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67A4" w14:textId="68F726DA" w:rsidR="00296216" w:rsidRDefault="0011663B" w:rsidP="00296216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2426240" behindDoc="0" locked="0" layoutInCell="1" allowOverlap="1" wp14:anchorId="4A2930E3" wp14:editId="7BCFD90A">
            <wp:simplePos x="0" y="0"/>
            <wp:positionH relativeFrom="column">
              <wp:posOffset>-67310</wp:posOffset>
            </wp:positionH>
            <wp:positionV relativeFrom="paragraph">
              <wp:posOffset>-370993</wp:posOffset>
            </wp:positionV>
            <wp:extent cx="4403090" cy="1424305"/>
            <wp:effectExtent l="0" t="0" r="0" b="444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Start w:id="0" w:name="_Hlk494184677"/>
    <w:bookmarkEnd w:id="0"/>
    <w:p w14:paraId="5C0DCB01" w14:textId="4881369D" w:rsidR="00296216" w:rsidRDefault="006B07BF" w:rsidP="009A0BDA">
      <w:pPr>
        <w:jc w:val="center"/>
        <w:rPr>
          <w:rFonts w:ascii="Calibri" w:eastAsia="Calibri" w:hAnsi="Calibri" w:cs="Times New Roman"/>
          <w:lang w:val="fr-CA"/>
        </w:rPr>
      </w:pPr>
      <w:r w:rsidRPr="00B506E8">
        <w:rPr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D9407" wp14:editId="7EC848C8">
                <wp:simplePos x="0" y="0"/>
                <wp:positionH relativeFrom="column">
                  <wp:posOffset>7867650</wp:posOffset>
                </wp:positionH>
                <wp:positionV relativeFrom="paragraph">
                  <wp:posOffset>1905000</wp:posOffset>
                </wp:positionV>
                <wp:extent cx="1588770" cy="1209675"/>
                <wp:effectExtent l="0" t="0" r="0" b="0"/>
                <wp:wrapNone/>
                <wp:docPr id="693" name="Rectangle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877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424415" id="Rectangle 693" o:spid="_x0000_s1026" style="position:absolute;margin-left:619.5pt;margin-top:150pt;width:125.1pt;height:95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" filled="f" stroked="f" strokeweight="2pt"/>
            </w:pict>
          </mc:Fallback>
        </mc:AlternateContent>
      </w:r>
      <w:r w:rsidR="0080284D" w:rsidRPr="00B506E8">
        <w:rPr>
          <w:b/>
          <w:noProof/>
          <w:lang w:val="fr-CA" w:eastAsia="fr-CA"/>
        </w:rPr>
        <w:drawing>
          <wp:anchor distT="0" distB="0" distL="114300" distR="114300" simplePos="0" relativeHeight="251636736" behindDoc="0" locked="0" layoutInCell="0" allowOverlap="1" wp14:anchorId="502AE3EB" wp14:editId="38CD9988">
            <wp:simplePos x="0" y="0"/>
            <wp:positionH relativeFrom="page">
              <wp:posOffset>1333500</wp:posOffset>
            </wp:positionH>
            <wp:positionV relativeFrom="page">
              <wp:posOffset>8531225</wp:posOffset>
            </wp:positionV>
            <wp:extent cx="353060" cy="857250"/>
            <wp:effectExtent l="19050" t="0" r="8890" b="0"/>
            <wp:wrapNone/>
            <wp:docPr id="871" name="Picture 659" descr="tre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85725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294318" w:rsidRPr="00B506E8">
        <w:rPr>
          <w:b/>
          <w:noProof/>
          <w:lang w:val="fr-CA" w:eastAsia="fr-CA"/>
        </w:rPr>
        <w:drawing>
          <wp:anchor distT="0" distB="0" distL="114300" distR="114300" simplePos="0" relativeHeight="251635712" behindDoc="0" locked="0" layoutInCell="0" allowOverlap="1" wp14:anchorId="19598E81" wp14:editId="1BBCA1DD">
            <wp:simplePos x="0" y="0"/>
            <wp:positionH relativeFrom="page">
              <wp:posOffset>561484</wp:posOffset>
            </wp:positionH>
            <wp:positionV relativeFrom="page">
              <wp:posOffset>7772400</wp:posOffset>
            </wp:positionV>
            <wp:extent cx="791210" cy="1447800"/>
            <wp:effectExtent l="19050" t="0" r="8890" b="0"/>
            <wp:wrapNone/>
            <wp:docPr id="870" name="Picture 657" descr="tre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14478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303846" w:rsidRPr="00B506E8">
        <w:rPr>
          <w:b/>
          <w:noProof/>
          <w:lang w:val="fr-CA" w:eastAsia="fr-CA"/>
        </w:rPr>
        <w:drawing>
          <wp:anchor distT="0" distB="0" distL="114300" distR="114300" simplePos="0" relativeHeight="251633664" behindDoc="0" locked="0" layoutInCell="0" allowOverlap="1" wp14:anchorId="2E9A5B33" wp14:editId="72A98B0A">
            <wp:simplePos x="0" y="0"/>
            <wp:positionH relativeFrom="page">
              <wp:posOffset>457200</wp:posOffset>
            </wp:positionH>
            <wp:positionV relativeFrom="page">
              <wp:posOffset>7867650</wp:posOffset>
            </wp:positionV>
            <wp:extent cx="6877050" cy="1562100"/>
            <wp:effectExtent l="19050" t="0" r="0" b="0"/>
            <wp:wrapNone/>
            <wp:docPr id="298" name="Picture 297" descr="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_1.png"/>
                    <pic:cNvPicPr/>
                  </pic:nvPicPr>
                  <pic:blipFill>
                    <a:blip r:embed="rId12" cstate="print"/>
                    <a:srcRect b="10870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56210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 w:rsidR="00DB0FAA" w:rsidRPr="00B506E8">
        <w:rPr>
          <w:b/>
          <w:noProof/>
          <w:lang w:val="fr-CA" w:eastAsia="fr-CA"/>
        </w:rPr>
        <w:drawing>
          <wp:anchor distT="0" distB="0" distL="114300" distR="114300" simplePos="0" relativeHeight="251634688" behindDoc="0" locked="0" layoutInCell="0" allowOverlap="1" wp14:anchorId="6D4804D4" wp14:editId="7EEE1F24">
            <wp:simplePos x="0" y="0"/>
            <wp:positionH relativeFrom="page">
              <wp:posOffset>433705</wp:posOffset>
            </wp:positionH>
            <wp:positionV relativeFrom="page">
              <wp:posOffset>8453120</wp:posOffset>
            </wp:positionV>
            <wp:extent cx="6881495" cy="1062990"/>
            <wp:effectExtent l="19050" t="0" r="0" b="0"/>
            <wp:wrapNone/>
            <wp:docPr id="1" name="Picture 297" descr="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_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1495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136D75" w14:textId="511342A7" w:rsidR="00BA5D9C" w:rsidRPr="00BA5D9C" w:rsidRDefault="00BA5D9C" w:rsidP="00BA5D9C">
      <w:pPr>
        <w:spacing w:after="160" w:line="256" w:lineRule="auto"/>
        <w:rPr>
          <w:rFonts w:ascii="Calibri" w:eastAsia="Calibri" w:hAnsi="Calibri" w:cs="Times New Roman"/>
          <w:lang w:val="fr-CA"/>
        </w:rPr>
      </w:pPr>
      <w:bookmarkStart w:id="1" w:name="_Hlk483836460"/>
      <w:bookmarkStart w:id="2" w:name="_Hlk480789822"/>
      <w:bookmarkEnd w:id="1"/>
      <w:bookmarkEnd w:id="2"/>
    </w:p>
    <w:p w14:paraId="095AF966" w14:textId="2B05E281" w:rsidR="00165AD1" w:rsidRDefault="00165AD1" w:rsidP="007E1500">
      <w:pPr>
        <w:rPr>
          <w:lang w:val="fr-CA"/>
        </w:rPr>
      </w:pPr>
    </w:p>
    <w:p w14:paraId="021E7402" w14:textId="52F16A15" w:rsidR="00165AD1" w:rsidRDefault="00165AD1" w:rsidP="007E1500">
      <w:pPr>
        <w:rPr>
          <w:lang w:val="fr-CA"/>
        </w:rPr>
      </w:pPr>
    </w:p>
    <w:p w14:paraId="65551BCF" w14:textId="3A134C71" w:rsidR="00165AD1" w:rsidRDefault="002175AD" w:rsidP="007E1500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2550144" behindDoc="0" locked="0" layoutInCell="1" allowOverlap="1" wp14:anchorId="16FBE7ED" wp14:editId="5B780F4D">
            <wp:simplePos x="0" y="0"/>
            <wp:positionH relativeFrom="column">
              <wp:posOffset>-65537</wp:posOffset>
            </wp:positionH>
            <wp:positionV relativeFrom="paragraph">
              <wp:posOffset>153745</wp:posOffset>
            </wp:positionV>
            <wp:extent cx="4403090" cy="3620770"/>
            <wp:effectExtent l="0" t="0" r="0" b="0"/>
            <wp:wrapNone/>
            <wp:docPr id="23" name="Image 2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 descr="Une image contenant texte&#10;&#10;Description générée automatiquement"/>
                    <pic:cNvPicPr/>
                  </pic:nvPicPr>
                  <pic:blipFill>
                    <a:blip r:embed="rId1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090" cy="362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18BF0E" w14:textId="16827D6A" w:rsidR="00165AD1" w:rsidRDefault="00165AD1" w:rsidP="007E1500">
      <w:pPr>
        <w:rPr>
          <w:lang w:val="fr-CA"/>
        </w:rPr>
      </w:pPr>
    </w:p>
    <w:p w14:paraId="096620F4" w14:textId="11D61D2B" w:rsidR="00165AD1" w:rsidRDefault="00165AD1" w:rsidP="007E1500">
      <w:pPr>
        <w:rPr>
          <w:lang w:val="fr-CA"/>
        </w:rPr>
      </w:pPr>
    </w:p>
    <w:p w14:paraId="2E0AF234" w14:textId="194757AB" w:rsidR="00165AD1" w:rsidRDefault="00165AD1" w:rsidP="007E1500">
      <w:pPr>
        <w:rPr>
          <w:lang w:val="fr-CA"/>
        </w:rPr>
      </w:pPr>
    </w:p>
    <w:p w14:paraId="74FA8C41" w14:textId="363873CF" w:rsidR="00165AD1" w:rsidRDefault="00165AD1" w:rsidP="007E1500">
      <w:pPr>
        <w:rPr>
          <w:lang w:val="fr-CA"/>
        </w:rPr>
      </w:pPr>
    </w:p>
    <w:p w14:paraId="4AE391DF" w14:textId="5A2E377B" w:rsidR="00165AD1" w:rsidRDefault="00165AD1" w:rsidP="007E1500">
      <w:pPr>
        <w:rPr>
          <w:lang w:val="fr-CA"/>
        </w:rPr>
      </w:pPr>
    </w:p>
    <w:p w14:paraId="17600662" w14:textId="2FC9DC0F" w:rsidR="00165AD1" w:rsidRDefault="00165AD1" w:rsidP="007E1500">
      <w:pPr>
        <w:rPr>
          <w:lang w:val="fr-CA"/>
        </w:rPr>
      </w:pPr>
    </w:p>
    <w:p w14:paraId="59E1A66E" w14:textId="039A5574" w:rsidR="00165AD1" w:rsidRDefault="00165AD1" w:rsidP="007E1500">
      <w:pPr>
        <w:rPr>
          <w:lang w:val="fr-CA"/>
        </w:rPr>
      </w:pPr>
    </w:p>
    <w:p w14:paraId="40BAB914" w14:textId="006671BC" w:rsidR="00165AD1" w:rsidRDefault="00165AD1" w:rsidP="007E1500">
      <w:pPr>
        <w:rPr>
          <w:lang w:val="fr-CA"/>
        </w:rPr>
      </w:pPr>
    </w:p>
    <w:p w14:paraId="565B1C6A" w14:textId="6171B149" w:rsidR="00165AD1" w:rsidRDefault="00165AD1" w:rsidP="007E1500">
      <w:pPr>
        <w:rPr>
          <w:lang w:val="fr-CA"/>
        </w:rPr>
      </w:pPr>
    </w:p>
    <w:p w14:paraId="005DFAC9" w14:textId="24C84EBA" w:rsidR="0072778A" w:rsidRDefault="0072778A" w:rsidP="007E1500">
      <w:pPr>
        <w:rPr>
          <w:lang w:val="fr-CA"/>
        </w:rPr>
      </w:pPr>
    </w:p>
    <w:p w14:paraId="306A9031" w14:textId="14832216" w:rsidR="0072778A" w:rsidRDefault="0072778A" w:rsidP="007E1500">
      <w:pPr>
        <w:rPr>
          <w:lang w:val="fr-CA"/>
        </w:rPr>
      </w:pPr>
    </w:p>
    <w:p w14:paraId="032A70DD" w14:textId="74C088DD" w:rsidR="0072778A" w:rsidRDefault="0072778A" w:rsidP="007E1500">
      <w:pPr>
        <w:rPr>
          <w:lang w:val="fr-CA"/>
        </w:rPr>
      </w:pPr>
    </w:p>
    <w:p w14:paraId="0E386D9C" w14:textId="19228D65" w:rsidR="0072778A" w:rsidRDefault="0072778A" w:rsidP="007E1500">
      <w:pPr>
        <w:rPr>
          <w:lang w:val="fr-CA"/>
        </w:rPr>
      </w:pPr>
    </w:p>
    <w:p w14:paraId="25D1AA4E" w14:textId="72F33C6C" w:rsidR="0072778A" w:rsidRDefault="0072778A" w:rsidP="007E1500">
      <w:pPr>
        <w:rPr>
          <w:lang w:val="fr-CA"/>
        </w:rPr>
      </w:pPr>
    </w:p>
    <w:p w14:paraId="777F3864" w14:textId="05B3CF45" w:rsidR="0072778A" w:rsidRDefault="0072778A" w:rsidP="007E1500">
      <w:pPr>
        <w:rPr>
          <w:lang w:val="fr-CA"/>
        </w:rPr>
      </w:pPr>
    </w:p>
    <w:p w14:paraId="66A34E29" w14:textId="6345D67F" w:rsidR="0072778A" w:rsidRDefault="0072778A" w:rsidP="007E1500">
      <w:pPr>
        <w:rPr>
          <w:lang w:val="fr-CA"/>
        </w:rPr>
      </w:pPr>
    </w:p>
    <w:p w14:paraId="21FA6239" w14:textId="0942AF6A" w:rsidR="0072778A" w:rsidRDefault="0072778A" w:rsidP="007E1500">
      <w:pPr>
        <w:rPr>
          <w:lang w:val="fr-CA"/>
        </w:rPr>
      </w:pPr>
    </w:p>
    <w:p w14:paraId="1D96EAB1" w14:textId="4E695AFC" w:rsidR="0072778A" w:rsidRDefault="0072778A" w:rsidP="00C12792">
      <w:pPr>
        <w:tabs>
          <w:tab w:val="left" w:pos="4820"/>
        </w:tabs>
        <w:rPr>
          <w:lang w:val="fr-CA"/>
        </w:rPr>
      </w:pPr>
    </w:p>
    <w:p w14:paraId="41B654CE" w14:textId="5B808E35" w:rsidR="0072778A" w:rsidRDefault="0072778A" w:rsidP="007E1500">
      <w:pPr>
        <w:rPr>
          <w:lang w:val="fr-CA"/>
        </w:rPr>
      </w:pPr>
    </w:p>
    <w:p w14:paraId="0AE027C6" w14:textId="1CEA4AD7" w:rsidR="0072778A" w:rsidRDefault="0072778A" w:rsidP="007E1500">
      <w:pPr>
        <w:rPr>
          <w:lang w:val="fr-CA"/>
        </w:rPr>
      </w:pPr>
    </w:p>
    <w:p w14:paraId="54628E9A" w14:textId="23144250" w:rsidR="0072778A" w:rsidRDefault="0072778A" w:rsidP="007E1500">
      <w:pPr>
        <w:rPr>
          <w:lang w:val="fr-CA"/>
        </w:rPr>
      </w:pPr>
    </w:p>
    <w:p w14:paraId="1FCBA8F4" w14:textId="1D151378" w:rsidR="005E6302" w:rsidRDefault="00E2156B" w:rsidP="007E1500">
      <w:pPr>
        <w:rPr>
          <w:noProof/>
        </w:rPr>
      </w:pPr>
      <w:r w:rsidRPr="00E2156B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2553216" behindDoc="0" locked="0" layoutInCell="1" allowOverlap="1" wp14:anchorId="6922FDAE" wp14:editId="69C1601E">
                <wp:simplePos x="0" y="0"/>
                <wp:positionH relativeFrom="column">
                  <wp:posOffset>-231569</wp:posOffset>
                </wp:positionH>
                <wp:positionV relativeFrom="paragraph">
                  <wp:posOffset>121780</wp:posOffset>
                </wp:positionV>
                <wp:extent cx="4999512" cy="2303813"/>
                <wp:effectExtent l="0" t="0" r="10795" b="20320"/>
                <wp:wrapNone/>
                <wp:docPr id="6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9512" cy="230381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ABF24" w14:textId="57EC6F0D" w:rsidR="00E2156B" w:rsidRDefault="00E2156B" w:rsidP="00E2156B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99B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E2156B">
                              <w:rPr>
                                <w:rFonts w:ascii="Arial" w:hAnsi="Arial" w:cs="Arial"/>
                                <w:b/>
                                <w:bCs/>
                                <w:color w:val="00599B"/>
                                <w:sz w:val="22"/>
                                <w:szCs w:val="22"/>
                                <w:lang w:val="fr-CA"/>
                              </w:rPr>
                              <w:t xml:space="preserve">Élection municipale. Je passe à l'action! </w:t>
                            </w:r>
                          </w:p>
                          <w:p w14:paraId="246D37D7" w14:textId="77777777" w:rsidR="00E2156B" w:rsidRPr="00E2156B" w:rsidRDefault="00E2156B" w:rsidP="00E2156B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99B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71E3B087" w14:textId="0D03FF16" w:rsidR="00E2156B" w:rsidRDefault="00E2156B" w:rsidP="00E2156B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color w:val="414042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E2156B">
                              <w:rPr>
                                <w:rFonts w:ascii="Arial" w:hAnsi="Arial" w:cs="Arial"/>
                                <w:color w:val="414042"/>
                                <w:sz w:val="22"/>
                                <w:szCs w:val="22"/>
                                <w:lang w:val="fr-CA"/>
                              </w:rPr>
                              <w:t>Si vous voulez mettre vos talents encore plus au profit de votre municipalité, faire valoir les intérêts de la population et participer à la prise de décisions, vous avez probablement ce qu’il faut pour présenter votre candidature.</w:t>
                            </w:r>
                          </w:p>
                          <w:p w14:paraId="6D5DA982" w14:textId="77777777" w:rsidR="00E2156B" w:rsidRPr="00E2156B" w:rsidRDefault="00E2156B" w:rsidP="00E2156B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color w:val="414042"/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14:paraId="46F80CD3" w14:textId="77777777" w:rsidR="00E2156B" w:rsidRPr="00E2156B" w:rsidRDefault="00E2156B" w:rsidP="00E2156B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color w:val="414042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E2156B">
                              <w:rPr>
                                <w:rFonts w:ascii="Arial" w:hAnsi="Arial" w:cs="Arial"/>
                                <w:color w:val="414042"/>
                                <w:sz w:val="22"/>
                                <w:szCs w:val="22"/>
                                <w:lang w:val="fr-CA"/>
                              </w:rPr>
                              <w:t>Plusieurs sources d’information pourront vous être utiles si vous songez à présenter votre candidature. En voici quelques-unes :</w:t>
                            </w:r>
                          </w:p>
                          <w:p w14:paraId="3510D624" w14:textId="77777777" w:rsidR="00E2156B" w:rsidRPr="00E2156B" w:rsidRDefault="00E2156B" w:rsidP="00E2156B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color w:val="414042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E2156B">
                              <w:rPr>
                                <w:rFonts w:ascii="Arial" w:hAnsi="Arial" w:cs="Arial"/>
                                <w:b/>
                                <w:bCs/>
                                <w:color w:val="414042"/>
                                <w:sz w:val="22"/>
                                <w:szCs w:val="22"/>
                                <w:lang w:val="fr-CA"/>
                              </w:rPr>
                              <w:t>- Les guides et publications</w:t>
                            </w:r>
                          </w:p>
                          <w:p w14:paraId="61F3F499" w14:textId="77777777" w:rsidR="00E2156B" w:rsidRPr="00E2156B" w:rsidRDefault="00E2156B" w:rsidP="00E2156B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color w:val="414042"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E2156B">
                              <w:rPr>
                                <w:rFonts w:ascii="Arial" w:hAnsi="Arial" w:cs="Arial"/>
                                <w:color w:val="414042"/>
                                <w:sz w:val="22"/>
                                <w:szCs w:val="22"/>
                                <w:lang w:val="fr-CA"/>
                              </w:rPr>
                              <w:t xml:space="preserve">Sur le site </w:t>
                            </w:r>
                            <w:hyperlink r:id="rId15" w:history="1">
                              <w:r w:rsidRPr="00E2156B">
                                <w:rPr>
                                  <w:rStyle w:val="Lienhypertexte"/>
                                  <w:rFonts w:ascii="Arial" w:hAnsi="Arial" w:cs="Arial"/>
                                  <w:color w:val="00599B"/>
                                  <w:sz w:val="22"/>
                                  <w:szCs w:val="22"/>
                                  <w:lang w:val="fr-CA"/>
                                </w:rPr>
                                <w:t>jemepresente.gouv.qc.ca</w:t>
                              </w:r>
                            </w:hyperlink>
                            <w:r w:rsidRPr="00E2156B">
                              <w:rPr>
                                <w:rFonts w:ascii="Arial" w:hAnsi="Arial" w:cs="Arial"/>
                                <w:color w:val="414042"/>
                                <w:sz w:val="22"/>
                                <w:szCs w:val="22"/>
                                <w:lang w:val="fr-CA"/>
                              </w:rPr>
                              <w:t xml:space="preserve">, vous trouverez, entre autres, des publications abordant le rôle des personnes élues et l’organisation municipale au Québec. Le </w:t>
                            </w:r>
                            <w:hyperlink r:id="rId16" w:history="1">
                              <w:r w:rsidRPr="00E2156B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iCs/>
                                  <w:color w:val="00599B"/>
                                  <w:sz w:val="22"/>
                                  <w:szCs w:val="22"/>
                                  <w:lang w:val="fr-CA"/>
                                </w:rPr>
                                <w:t>Guide d’accueil et de référence pour les élues et les élus municipaux</w:t>
                              </w:r>
                            </w:hyperlink>
                            <w:r w:rsidRPr="00E2156B">
                              <w:rPr>
                                <w:rFonts w:ascii="Arial" w:hAnsi="Arial" w:cs="Arial"/>
                                <w:i/>
                                <w:iCs/>
                                <w:color w:val="414042"/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Pr="00E2156B">
                              <w:rPr>
                                <w:rFonts w:ascii="Arial" w:hAnsi="Arial" w:cs="Arial"/>
                                <w:color w:val="414042"/>
                                <w:sz w:val="22"/>
                                <w:szCs w:val="22"/>
                                <w:lang w:val="fr-CA"/>
                              </w:rPr>
                              <w:t>peut être un excellent point de départ!</w:t>
                            </w:r>
                          </w:p>
                          <w:p w14:paraId="66FB8365" w14:textId="77777777" w:rsidR="00E2156B" w:rsidRPr="00E2156B" w:rsidRDefault="00E2156B" w:rsidP="00E2156B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2FD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8.25pt;margin-top:9.6pt;width:393.65pt;height:181.4pt;z-index:25255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" fillcolor="white [3201]" strokecolor="black [3200]" strokeweight="2pt">
                <v:textbox>
                  <w:txbxContent>
                    <w:p w14:paraId="5BDABF24" w14:textId="57EC6F0D" w:rsidR="00E2156B" w:rsidRDefault="00E2156B" w:rsidP="00E2156B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bCs/>
                          <w:color w:val="00599B"/>
                          <w:sz w:val="22"/>
                          <w:szCs w:val="22"/>
                          <w:lang w:val="fr-CA"/>
                        </w:rPr>
                      </w:pPr>
                      <w:r w:rsidRPr="00E2156B">
                        <w:rPr>
                          <w:rFonts w:ascii="Arial" w:hAnsi="Arial" w:cs="Arial"/>
                          <w:b/>
                          <w:bCs/>
                          <w:color w:val="00599B"/>
                          <w:sz w:val="22"/>
                          <w:szCs w:val="22"/>
                          <w:lang w:val="fr-CA"/>
                        </w:rPr>
                        <w:t xml:space="preserve">Élection municipale. Je passe à l'action! </w:t>
                      </w:r>
                    </w:p>
                    <w:p w14:paraId="246D37D7" w14:textId="77777777" w:rsidR="00E2156B" w:rsidRPr="00E2156B" w:rsidRDefault="00E2156B" w:rsidP="00E2156B">
                      <w:pPr>
                        <w:pStyle w:val="NormalWeb"/>
                        <w:jc w:val="center"/>
                        <w:rPr>
                          <w:rFonts w:ascii="Arial" w:hAnsi="Arial" w:cs="Arial"/>
                          <w:b/>
                          <w:bCs/>
                          <w:color w:val="00599B"/>
                          <w:sz w:val="22"/>
                          <w:szCs w:val="22"/>
                          <w:lang w:val="fr-CA"/>
                        </w:rPr>
                      </w:pPr>
                    </w:p>
                    <w:p w14:paraId="71E3B087" w14:textId="0D03FF16" w:rsidR="00E2156B" w:rsidRDefault="00E2156B" w:rsidP="00E2156B">
                      <w:pPr>
                        <w:pStyle w:val="NormalWeb"/>
                        <w:jc w:val="both"/>
                        <w:rPr>
                          <w:rFonts w:ascii="Arial" w:hAnsi="Arial" w:cs="Arial"/>
                          <w:color w:val="414042"/>
                          <w:sz w:val="22"/>
                          <w:szCs w:val="22"/>
                          <w:lang w:val="fr-CA"/>
                        </w:rPr>
                      </w:pPr>
                      <w:r w:rsidRPr="00E2156B">
                        <w:rPr>
                          <w:rFonts w:ascii="Arial" w:hAnsi="Arial" w:cs="Arial"/>
                          <w:color w:val="414042"/>
                          <w:sz w:val="22"/>
                          <w:szCs w:val="22"/>
                          <w:lang w:val="fr-CA"/>
                        </w:rPr>
                        <w:t>Si vous voulez mettre vos talents encore plus au profit de votre municipalité, faire valoir les intérêts de la population et participer à la prise de décisions, vous avez probablement ce qu’il faut pour présenter votre candidature.</w:t>
                      </w:r>
                    </w:p>
                    <w:p w14:paraId="6D5DA982" w14:textId="77777777" w:rsidR="00E2156B" w:rsidRPr="00E2156B" w:rsidRDefault="00E2156B" w:rsidP="00E2156B">
                      <w:pPr>
                        <w:pStyle w:val="NormalWeb"/>
                        <w:jc w:val="both"/>
                        <w:rPr>
                          <w:rFonts w:ascii="Arial" w:hAnsi="Arial" w:cs="Arial"/>
                          <w:color w:val="414042"/>
                          <w:sz w:val="22"/>
                          <w:szCs w:val="22"/>
                          <w:lang w:val="fr-CA"/>
                        </w:rPr>
                      </w:pPr>
                    </w:p>
                    <w:p w14:paraId="46F80CD3" w14:textId="77777777" w:rsidR="00E2156B" w:rsidRPr="00E2156B" w:rsidRDefault="00E2156B" w:rsidP="00E2156B">
                      <w:pPr>
                        <w:pStyle w:val="NormalWeb"/>
                        <w:jc w:val="both"/>
                        <w:rPr>
                          <w:rFonts w:ascii="Arial" w:hAnsi="Arial" w:cs="Arial"/>
                          <w:color w:val="414042"/>
                          <w:sz w:val="22"/>
                          <w:szCs w:val="22"/>
                          <w:lang w:val="fr-CA"/>
                        </w:rPr>
                      </w:pPr>
                      <w:r w:rsidRPr="00E2156B">
                        <w:rPr>
                          <w:rFonts w:ascii="Arial" w:hAnsi="Arial" w:cs="Arial"/>
                          <w:color w:val="414042"/>
                          <w:sz w:val="22"/>
                          <w:szCs w:val="22"/>
                          <w:lang w:val="fr-CA"/>
                        </w:rPr>
                        <w:t>Plusieurs sources d’information pourront vous être utiles si vous songez à présenter votre candidature. En voici quelques-unes :</w:t>
                      </w:r>
                    </w:p>
                    <w:p w14:paraId="3510D624" w14:textId="77777777" w:rsidR="00E2156B" w:rsidRPr="00E2156B" w:rsidRDefault="00E2156B" w:rsidP="00E2156B">
                      <w:pPr>
                        <w:pStyle w:val="NormalWeb"/>
                        <w:jc w:val="both"/>
                        <w:rPr>
                          <w:rFonts w:ascii="Arial" w:hAnsi="Arial" w:cs="Arial"/>
                          <w:color w:val="414042"/>
                          <w:sz w:val="22"/>
                          <w:szCs w:val="22"/>
                          <w:lang w:val="fr-CA"/>
                        </w:rPr>
                      </w:pPr>
                      <w:r w:rsidRPr="00E2156B">
                        <w:rPr>
                          <w:rFonts w:ascii="Arial" w:hAnsi="Arial" w:cs="Arial"/>
                          <w:b/>
                          <w:bCs/>
                          <w:color w:val="414042"/>
                          <w:sz w:val="22"/>
                          <w:szCs w:val="22"/>
                          <w:lang w:val="fr-CA"/>
                        </w:rPr>
                        <w:t>- Les guides et publications</w:t>
                      </w:r>
                    </w:p>
                    <w:p w14:paraId="61F3F499" w14:textId="77777777" w:rsidR="00E2156B" w:rsidRPr="00E2156B" w:rsidRDefault="00E2156B" w:rsidP="00E2156B">
                      <w:pPr>
                        <w:pStyle w:val="NormalWeb"/>
                        <w:jc w:val="both"/>
                        <w:rPr>
                          <w:rFonts w:ascii="Arial" w:hAnsi="Arial" w:cs="Arial"/>
                          <w:color w:val="414042"/>
                          <w:sz w:val="22"/>
                          <w:szCs w:val="22"/>
                          <w:lang w:val="fr-CA"/>
                        </w:rPr>
                      </w:pPr>
                      <w:r w:rsidRPr="00E2156B">
                        <w:rPr>
                          <w:rFonts w:ascii="Arial" w:hAnsi="Arial" w:cs="Arial"/>
                          <w:color w:val="414042"/>
                          <w:sz w:val="22"/>
                          <w:szCs w:val="22"/>
                          <w:lang w:val="fr-CA"/>
                        </w:rPr>
                        <w:t xml:space="preserve">Sur le site </w:t>
                      </w:r>
                      <w:hyperlink r:id="rId17" w:history="1">
                        <w:r w:rsidRPr="00E2156B">
                          <w:rPr>
                            <w:rStyle w:val="Lienhypertexte"/>
                            <w:rFonts w:ascii="Arial" w:hAnsi="Arial" w:cs="Arial"/>
                            <w:color w:val="00599B"/>
                            <w:sz w:val="22"/>
                            <w:szCs w:val="22"/>
                            <w:lang w:val="fr-CA"/>
                          </w:rPr>
                          <w:t>jemepresente.gouv.qc.ca</w:t>
                        </w:r>
                      </w:hyperlink>
                      <w:r w:rsidRPr="00E2156B">
                        <w:rPr>
                          <w:rFonts w:ascii="Arial" w:hAnsi="Arial" w:cs="Arial"/>
                          <w:color w:val="414042"/>
                          <w:sz w:val="22"/>
                          <w:szCs w:val="22"/>
                          <w:lang w:val="fr-CA"/>
                        </w:rPr>
                        <w:t xml:space="preserve">, vous trouverez, entre autres, des publications abordant le rôle des personnes élues et l’organisation municipale au Québec. Le </w:t>
                      </w:r>
                      <w:hyperlink r:id="rId18" w:history="1">
                        <w:r w:rsidRPr="00E2156B">
                          <w:rPr>
                            <w:rStyle w:val="Lienhypertexte"/>
                            <w:rFonts w:ascii="Arial" w:hAnsi="Arial" w:cs="Arial"/>
                            <w:i/>
                            <w:iCs/>
                            <w:color w:val="00599B"/>
                            <w:sz w:val="22"/>
                            <w:szCs w:val="22"/>
                            <w:lang w:val="fr-CA"/>
                          </w:rPr>
                          <w:t>Guide d’accueil et de référence pour les élues et les élus municipaux</w:t>
                        </w:r>
                      </w:hyperlink>
                      <w:r w:rsidRPr="00E2156B">
                        <w:rPr>
                          <w:rFonts w:ascii="Arial" w:hAnsi="Arial" w:cs="Arial"/>
                          <w:i/>
                          <w:iCs/>
                          <w:color w:val="414042"/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Pr="00E2156B">
                        <w:rPr>
                          <w:rFonts w:ascii="Arial" w:hAnsi="Arial" w:cs="Arial"/>
                          <w:color w:val="414042"/>
                          <w:sz w:val="22"/>
                          <w:szCs w:val="22"/>
                          <w:lang w:val="fr-CA"/>
                        </w:rPr>
                        <w:t>peut être un excellent point de départ!</w:t>
                      </w:r>
                    </w:p>
                    <w:p w14:paraId="66FB8365" w14:textId="77777777" w:rsidR="00E2156B" w:rsidRPr="00E2156B" w:rsidRDefault="00E2156B" w:rsidP="00E2156B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058235" w14:textId="2BD17227" w:rsidR="0072778A" w:rsidRDefault="0072778A" w:rsidP="007E1500">
      <w:pPr>
        <w:rPr>
          <w:lang w:val="fr-CA"/>
        </w:rPr>
      </w:pPr>
    </w:p>
    <w:p w14:paraId="42612A68" w14:textId="2C4F0577" w:rsidR="0072778A" w:rsidRDefault="0072778A" w:rsidP="007E1500">
      <w:pPr>
        <w:rPr>
          <w:lang w:val="fr-CA"/>
        </w:rPr>
      </w:pPr>
    </w:p>
    <w:p w14:paraId="5EA64244" w14:textId="0C2323CC" w:rsidR="0072778A" w:rsidRDefault="0072778A" w:rsidP="007E1500">
      <w:pPr>
        <w:rPr>
          <w:lang w:val="fr-CA"/>
        </w:rPr>
      </w:pPr>
    </w:p>
    <w:p w14:paraId="2B491A0C" w14:textId="35D91C68" w:rsidR="0072778A" w:rsidRDefault="0072778A" w:rsidP="007E1500">
      <w:pPr>
        <w:rPr>
          <w:lang w:val="fr-CA"/>
        </w:rPr>
      </w:pPr>
    </w:p>
    <w:p w14:paraId="2E79150E" w14:textId="2B46A635" w:rsidR="0072778A" w:rsidRDefault="0072778A" w:rsidP="007E1500">
      <w:pPr>
        <w:rPr>
          <w:lang w:val="fr-CA"/>
        </w:rPr>
      </w:pPr>
    </w:p>
    <w:p w14:paraId="762973A1" w14:textId="116864F8" w:rsidR="0072778A" w:rsidRDefault="0072778A" w:rsidP="007E1500">
      <w:pPr>
        <w:rPr>
          <w:lang w:val="fr-CA"/>
        </w:rPr>
      </w:pPr>
    </w:p>
    <w:p w14:paraId="2F45D483" w14:textId="6CF6305E" w:rsidR="0072778A" w:rsidRDefault="0072778A" w:rsidP="007E1500">
      <w:pPr>
        <w:rPr>
          <w:lang w:val="fr-CA"/>
        </w:rPr>
      </w:pPr>
    </w:p>
    <w:p w14:paraId="24F66428" w14:textId="45671CDD" w:rsidR="0072778A" w:rsidRDefault="0072778A" w:rsidP="007E1500">
      <w:pPr>
        <w:rPr>
          <w:lang w:val="fr-CA"/>
        </w:rPr>
      </w:pPr>
    </w:p>
    <w:p w14:paraId="1B6D1FB6" w14:textId="11D3EA9E" w:rsidR="0072778A" w:rsidRDefault="0072778A" w:rsidP="007E1500">
      <w:pPr>
        <w:rPr>
          <w:lang w:val="fr-CA"/>
        </w:rPr>
      </w:pPr>
    </w:p>
    <w:p w14:paraId="4466400A" w14:textId="051309C6" w:rsidR="00165AD1" w:rsidRDefault="00165AD1" w:rsidP="00DA6C74">
      <w:pPr>
        <w:tabs>
          <w:tab w:val="left" w:pos="2127"/>
        </w:tabs>
        <w:rPr>
          <w:lang w:val="fr-CA"/>
        </w:rPr>
      </w:pPr>
    </w:p>
    <w:p w14:paraId="21B39EF2" w14:textId="1B2571DC" w:rsidR="00165AD1" w:rsidRDefault="00165AD1" w:rsidP="007E1500">
      <w:pPr>
        <w:rPr>
          <w:lang w:val="fr-CA"/>
        </w:rPr>
      </w:pPr>
    </w:p>
    <w:p w14:paraId="02E55F31" w14:textId="2C353592" w:rsidR="00165AD1" w:rsidRDefault="005F5BD5" w:rsidP="007E1500">
      <w:pPr>
        <w:rPr>
          <w:lang w:val="fr-CA"/>
        </w:rPr>
      </w:pPr>
      <w:r w:rsidRPr="00B506E8">
        <w:rPr>
          <w:b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1679E20B" wp14:editId="77A9C73B">
                <wp:simplePos x="0" y="0"/>
                <wp:positionH relativeFrom="page">
                  <wp:posOffset>5462270</wp:posOffset>
                </wp:positionH>
                <wp:positionV relativeFrom="page">
                  <wp:posOffset>90198</wp:posOffset>
                </wp:positionV>
                <wp:extent cx="4260215" cy="890270"/>
                <wp:effectExtent l="0" t="0" r="0" b="5080"/>
                <wp:wrapNone/>
                <wp:docPr id="25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215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9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7C4D4" w14:textId="77777777" w:rsidR="00146CE2" w:rsidRPr="00B75A8A" w:rsidRDefault="00146CE2" w:rsidP="00AA54C0">
                            <w:pPr>
                              <w:pStyle w:val="Titre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27F26" w:themeColor="accent4" w:themeShade="BF"/>
                                <w:sz w:val="80"/>
                                <w:szCs w:val="80"/>
                                <w:lang w:val="fr-C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627F26" w:themeColor="accent4" w:themeShade="BF"/>
                                <w:sz w:val="80"/>
                                <w:szCs w:val="80"/>
                                <w:lang w:val="fr-CA"/>
                              </w:rPr>
                              <w:t>L’écho de la vallée</w:t>
                            </w:r>
                          </w:p>
                        </w:txbxContent>
                      </wps:txbx>
                      <wps:bodyPr rot="0" vert="horz" wrap="square" lIns="91440" tIns="9144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9E20B" id="Text Box 28" o:spid="_x0000_s1027" type="#_x0000_t202" style="position:absolute;margin-left:430.1pt;margin-top:7.1pt;width:335.45pt;height:70.1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" o:allowincell="f" filled="f" fillcolor="white [3212]" stroked="f" strokecolor="#d9cbaa [2894]">
                <v:textbox inset=",7.2pt,,0">
                  <w:txbxContent>
                    <w:p w14:paraId="3E97C4D4" w14:textId="77777777" w:rsidR="00146CE2" w:rsidRPr="00B75A8A" w:rsidRDefault="00146CE2" w:rsidP="00AA54C0">
                      <w:pPr>
                        <w:pStyle w:val="Titre1"/>
                        <w:jc w:val="center"/>
                        <w:rPr>
                          <w:rFonts w:ascii="Times New Roman" w:hAnsi="Times New Roman" w:cs="Times New Roman"/>
                          <w:b/>
                          <w:color w:val="627F26" w:themeColor="accent4" w:themeShade="BF"/>
                          <w:sz w:val="80"/>
                          <w:szCs w:val="80"/>
                          <w:lang w:val="fr-CA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627F26" w:themeColor="accent4" w:themeShade="BF"/>
                          <w:sz w:val="80"/>
                          <w:szCs w:val="80"/>
                          <w:lang w:val="fr-CA"/>
                        </w:rPr>
                        <w:t>L’écho de la vallée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48193E6" w14:textId="6727F978" w:rsidR="00165AD1" w:rsidRDefault="002743B1" w:rsidP="007E1500">
      <w:pPr>
        <w:rPr>
          <w:lang w:val="fr-CA"/>
        </w:rPr>
      </w:pPr>
      <w:r w:rsidRPr="00B506E8">
        <w:rPr>
          <w:b/>
          <w:noProof/>
          <w:lang w:val="fr-CA" w:eastAsia="fr-CA"/>
        </w:rPr>
        <w:drawing>
          <wp:anchor distT="0" distB="0" distL="114300" distR="114300" simplePos="0" relativeHeight="251643904" behindDoc="0" locked="0" layoutInCell="1" allowOverlap="1" wp14:anchorId="008AE2F1" wp14:editId="60F9678F">
            <wp:simplePos x="0" y="0"/>
            <wp:positionH relativeFrom="column">
              <wp:posOffset>921385</wp:posOffset>
            </wp:positionH>
            <wp:positionV relativeFrom="paragraph">
              <wp:posOffset>143510</wp:posOffset>
            </wp:positionV>
            <wp:extent cx="2867025" cy="971641"/>
            <wp:effectExtent l="0" t="0" r="0" b="0"/>
            <wp:wrapNone/>
            <wp:docPr id="11" name="Image 11" descr="E:\Chargée de projet\Municipalité\Photos\Logo_explic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hargée de projet\Municipalité\Photos\Logo_explication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7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3A1C4" w14:textId="74D38DC3" w:rsidR="00165AD1" w:rsidRDefault="00165AD1" w:rsidP="007E1500">
      <w:pPr>
        <w:rPr>
          <w:lang w:val="fr-CA"/>
        </w:rPr>
      </w:pPr>
    </w:p>
    <w:p w14:paraId="0E31CA6D" w14:textId="2FDF68F5" w:rsidR="00165AD1" w:rsidRDefault="00165AD1" w:rsidP="007E1500">
      <w:pPr>
        <w:rPr>
          <w:lang w:val="fr-CA"/>
        </w:rPr>
      </w:pPr>
    </w:p>
    <w:p w14:paraId="272F727E" w14:textId="370F43AB" w:rsidR="00165AD1" w:rsidRDefault="00165AD1" w:rsidP="007E1500">
      <w:pPr>
        <w:rPr>
          <w:lang w:val="fr-CA"/>
        </w:rPr>
      </w:pPr>
    </w:p>
    <w:p w14:paraId="62481CC5" w14:textId="52171083" w:rsidR="00165AD1" w:rsidRDefault="00165AD1" w:rsidP="007E1500">
      <w:pPr>
        <w:rPr>
          <w:lang w:val="fr-CA"/>
        </w:rPr>
      </w:pPr>
    </w:p>
    <w:p w14:paraId="10ED2F0C" w14:textId="57610513" w:rsidR="00165AD1" w:rsidRDefault="00165AD1" w:rsidP="007E1500">
      <w:pPr>
        <w:rPr>
          <w:lang w:val="fr-CA"/>
        </w:rPr>
      </w:pPr>
    </w:p>
    <w:p w14:paraId="7632A7BD" w14:textId="0415F76D" w:rsidR="00165AD1" w:rsidRDefault="00C315B4" w:rsidP="007E1500">
      <w:pPr>
        <w:rPr>
          <w:lang w:val="fr-CA"/>
        </w:rPr>
      </w:pPr>
      <w:r>
        <w:rPr>
          <w:noProof/>
        </w:rPr>
        <w:drawing>
          <wp:anchor distT="0" distB="0" distL="114300" distR="114300" simplePos="0" relativeHeight="252546048" behindDoc="0" locked="0" layoutInCell="1" allowOverlap="1" wp14:anchorId="3AAFF616" wp14:editId="22DBCF2D">
            <wp:simplePos x="0" y="0"/>
            <wp:positionH relativeFrom="column">
              <wp:posOffset>129442</wp:posOffset>
            </wp:positionH>
            <wp:positionV relativeFrom="paragraph">
              <wp:posOffset>122473</wp:posOffset>
            </wp:positionV>
            <wp:extent cx="4403090" cy="623062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623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4145" w:rsidRPr="00252979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087E411" wp14:editId="3A43F221">
                <wp:simplePos x="0" y="0"/>
                <wp:positionH relativeFrom="column">
                  <wp:posOffset>223845</wp:posOffset>
                </wp:positionH>
                <wp:positionV relativeFrom="paragraph">
                  <wp:posOffset>53856</wp:posOffset>
                </wp:positionV>
                <wp:extent cx="2076450" cy="350520"/>
                <wp:effectExtent l="0" t="0" r="0" b="0"/>
                <wp:wrapNone/>
                <wp:docPr id="2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6A198" w14:textId="57704E89" w:rsidR="00146CE2" w:rsidRPr="0072778A" w:rsidRDefault="00C315B4" w:rsidP="00595650">
                            <w:pPr>
                              <w:rPr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lang w:val="fr-CA"/>
                              </w:rPr>
                              <w:t>Septembre</w:t>
                            </w:r>
                            <w:r w:rsidR="000C42F8">
                              <w:rPr>
                                <w:b/>
                                <w:lang w:val="fr-CA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E411" id="_x0000_s1028" type="#_x0000_t202" style="position:absolute;margin-left:17.65pt;margin-top:4.25pt;width:163.5pt;height:27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" filled="f" stroked="f">
                <v:textbox>
                  <w:txbxContent>
                    <w:p w14:paraId="07B6A198" w14:textId="57704E89" w:rsidR="00146CE2" w:rsidRPr="0072778A" w:rsidRDefault="00C315B4" w:rsidP="00595650">
                      <w:pPr>
                        <w:rPr>
                          <w:b/>
                          <w:lang w:val="fr-CA"/>
                        </w:rPr>
                      </w:pPr>
                      <w:r>
                        <w:rPr>
                          <w:b/>
                          <w:lang w:val="fr-CA"/>
                        </w:rPr>
                        <w:t>Septembre</w:t>
                      </w:r>
                      <w:r w:rsidR="000C42F8">
                        <w:rPr>
                          <w:b/>
                          <w:lang w:val="fr-CA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1059E956" w14:textId="21F700D5" w:rsidR="00165AD1" w:rsidRDefault="00F6403E" w:rsidP="007E1500">
      <w:pPr>
        <w:rPr>
          <w:lang w:val="fr-CA"/>
        </w:rPr>
      </w:pPr>
      <w:r w:rsidRPr="004A510E">
        <w:rPr>
          <w:noProof/>
          <w:u w:val="single"/>
          <w:lang w:val="fr-CA"/>
        </w:rPr>
        <mc:AlternateContent>
          <mc:Choice Requires="wps">
            <w:drawing>
              <wp:anchor distT="45720" distB="45720" distL="114300" distR="114300" simplePos="0" relativeHeight="252313600" behindDoc="0" locked="0" layoutInCell="1" allowOverlap="1" wp14:anchorId="27C42AFF" wp14:editId="633857E8">
                <wp:simplePos x="0" y="0"/>
                <wp:positionH relativeFrom="column">
                  <wp:posOffset>154940</wp:posOffset>
                </wp:positionH>
                <wp:positionV relativeFrom="paragraph">
                  <wp:posOffset>224790</wp:posOffset>
                </wp:positionV>
                <wp:extent cx="4448810" cy="5622925"/>
                <wp:effectExtent l="0" t="0" r="0" b="0"/>
                <wp:wrapSquare wrapText="bothSides"/>
                <wp:docPr id="6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562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9E367" w14:textId="35485EBD" w:rsidR="00CE7EC8" w:rsidRPr="00114C12" w:rsidRDefault="00CE7EC8" w:rsidP="00B272BA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42AFF" id="_x0000_s1029" type="#_x0000_t202" style="position:absolute;margin-left:12.2pt;margin-top:17.7pt;width:350.3pt;height:442.75pt;z-index:25231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" filled="f" stroked="f">
                <v:textbox>
                  <w:txbxContent>
                    <w:p w14:paraId="4CE9E367" w14:textId="35485EBD" w:rsidR="00CE7EC8" w:rsidRPr="00114C12" w:rsidRDefault="00CE7EC8" w:rsidP="00B272BA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593C77" w14:textId="2EBB316B" w:rsidR="00165AD1" w:rsidRDefault="00E2156B" w:rsidP="007E1500">
      <w:pPr>
        <w:rPr>
          <w:lang w:val="fr-CA"/>
        </w:rPr>
      </w:pPr>
      <w:r w:rsidRPr="00B506E8">
        <w:rPr>
          <w:b/>
          <w:noProof/>
          <w:lang w:val="fr-CA" w:eastAsia="fr-CA"/>
        </w:rPr>
        <w:lastRenderedPageBreak/>
        <w:drawing>
          <wp:anchor distT="0" distB="0" distL="114300" distR="114300" simplePos="0" relativeHeight="252555264" behindDoc="0" locked="0" layoutInCell="1" allowOverlap="1" wp14:anchorId="6E77A44B" wp14:editId="25A11691">
            <wp:simplePos x="0" y="0"/>
            <wp:positionH relativeFrom="column">
              <wp:posOffset>6794</wp:posOffset>
            </wp:positionH>
            <wp:positionV relativeFrom="paragraph">
              <wp:posOffset>-231775</wp:posOffset>
            </wp:positionV>
            <wp:extent cx="1472540" cy="499047"/>
            <wp:effectExtent l="0" t="0" r="0" b="0"/>
            <wp:wrapNone/>
            <wp:docPr id="674" name="Image 674" descr="E:\Chargée de projet\Municipalité\Photos\Logo_explic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hargée de projet\Municipalité\Photos\Logo_explication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40" cy="49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5AD" w:rsidRPr="003A2853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2516352" behindDoc="0" locked="0" layoutInCell="1" allowOverlap="1" wp14:anchorId="09016E92" wp14:editId="4DE431F2">
                <wp:simplePos x="0" y="0"/>
                <wp:positionH relativeFrom="column">
                  <wp:posOffset>4815444</wp:posOffset>
                </wp:positionH>
                <wp:positionV relativeFrom="paragraph">
                  <wp:posOffset>-231569</wp:posOffset>
                </wp:positionV>
                <wp:extent cx="4550410" cy="1377538"/>
                <wp:effectExtent l="0" t="0" r="21590" b="1333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1377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D794C" w14:textId="48392AF4" w:rsidR="002053BA" w:rsidRPr="002053BA" w:rsidRDefault="002175AD" w:rsidP="002053B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Offre d’emploi à la Coop</w:t>
                            </w:r>
                          </w:p>
                          <w:p w14:paraId="502A7EE2" w14:textId="77777777" w:rsidR="002053BA" w:rsidRPr="002053BA" w:rsidRDefault="002053BA" w:rsidP="002053B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3EE79AB8" w14:textId="58395316" w:rsidR="002053BA" w:rsidRDefault="002175AD" w:rsidP="002053B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 xml:space="preserve">Nous sommes à la recherche d’un commis-caissier de jour, soir et fin de semaine. </w:t>
                            </w:r>
                          </w:p>
                          <w:p w14:paraId="2A354EB5" w14:textId="5A1935D1" w:rsidR="002175AD" w:rsidRDefault="002175AD" w:rsidP="002053B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14327862" w14:textId="0C6CBEA9" w:rsidR="002175AD" w:rsidRPr="002053BA" w:rsidRDefault="002175AD" w:rsidP="002053BA">
                            <w:pPr>
                              <w:rPr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</w:rPr>
                              <w:t>Contactez Julie au 819 464-0011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6E92" id="_x0000_s1030" type="#_x0000_t202" style="position:absolute;margin-left:379.15pt;margin-top:-18.25pt;width:358.3pt;height:108.45pt;z-index:252516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">
                <v:textbox>
                  <w:txbxContent>
                    <w:p w14:paraId="147D794C" w14:textId="48392AF4" w:rsidR="002053BA" w:rsidRPr="002053BA" w:rsidRDefault="002175AD" w:rsidP="002053B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fr-CA"/>
                        </w:rPr>
                        <w:t>Offre d’emploi à la Coop</w:t>
                      </w:r>
                    </w:p>
                    <w:p w14:paraId="502A7EE2" w14:textId="77777777" w:rsidR="002053BA" w:rsidRPr="002053BA" w:rsidRDefault="002053BA" w:rsidP="002053B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</w:pPr>
                    </w:p>
                    <w:p w14:paraId="3EE79AB8" w14:textId="58395316" w:rsidR="002053BA" w:rsidRDefault="002175AD" w:rsidP="002053BA">
                      <w:pPr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 xml:space="preserve">Nous sommes à la recherche d’un commis-caissier de jour, soir et fin de semaine. </w:t>
                      </w:r>
                    </w:p>
                    <w:p w14:paraId="2A354EB5" w14:textId="5A1935D1" w:rsidR="002175AD" w:rsidRDefault="002175AD" w:rsidP="002053BA">
                      <w:pPr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</w:pPr>
                    </w:p>
                    <w:p w14:paraId="14327862" w14:textId="0C6CBEA9" w:rsidR="002175AD" w:rsidRPr="002053BA" w:rsidRDefault="002175AD" w:rsidP="002053BA">
                      <w:pPr>
                        <w:rPr>
                          <w:b/>
                          <w:bCs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CA"/>
                        </w:rPr>
                        <w:t>Contactez Julie au 819 464-0011</w:t>
                      </w:r>
                    </w:p>
                  </w:txbxContent>
                </v:textbox>
              </v:shape>
            </w:pict>
          </mc:Fallback>
        </mc:AlternateContent>
      </w:r>
      <w:r w:rsidR="002175AD" w:rsidRPr="00C315B4">
        <w:rPr>
          <w:noProof/>
          <w:lang w:val="fr-CA"/>
        </w:rPr>
        <mc:AlternateContent>
          <mc:Choice Requires="wps">
            <w:drawing>
              <wp:anchor distT="45720" distB="45720" distL="114300" distR="114300" simplePos="0" relativeHeight="252549120" behindDoc="0" locked="0" layoutInCell="1" allowOverlap="1" wp14:anchorId="7AAF5709" wp14:editId="1A884581">
                <wp:simplePos x="0" y="0"/>
                <wp:positionH relativeFrom="column">
                  <wp:posOffset>-254775</wp:posOffset>
                </wp:positionH>
                <wp:positionV relativeFrom="paragraph">
                  <wp:posOffset>53315</wp:posOffset>
                </wp:positionV>
                <wp:extent cx="4845050" cy="7077693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0" cy="7077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1AAF8" w14:textId="77777777" w:rsidR="002175AD" w:rsidRPr="00C315B4" w:rsidRDefault="002175AD" w:rsidP="002175AD">
                            <w:pPr>
                              <w:spacing w:before="120" w:after="480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pacing w:val="-10"/>
                                <w:kern w:val="28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315B4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pacing w:val="-10"/>
                                <w:kern w:val="28"/>
                                <w:sz w:val="18"/>
                                <w:szCs w:val="18"/>
                                <w:lang w:val="fr-CA"/>
                              </w:rPr>
                              <w:t>Avis public d’élection</w:t>
                            </w:r>
                          </w:p>
                          <w:p w14:paraId="6EA8D2AB" w14:textId="77777777" w:rsidR="002175AD" w:rsidRPr="00C315B4" w:rsidRDefault="002175AD" w:rsidP="002175AD">
                            <w:pPr>
                              <w:spacing w:before="120" w:after="480"/>
                              <w:contextualSpacing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pacing w:val="-10"/>
                                <w:kern w:val="28"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14:paraId="5DA6DD82" w14:textId="77777777" w:rsidR="002175AD" w:rsidRPr="00C315B4" w:rsidRDefault="002175AD" w:rsidP="002175A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315B4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Municipalité de Notre-Dame-de-Ham</w:t>
                            </w:r>
                            <w:r w:rsidRPr="00C315B4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ab/>
                            </w:r>
                            <w:r w:rsidRPr="00C315B4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ab/>
                            </w:r>
                            <w:r w:rsidRPr="00C315B4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ab/>
                              <w:t>Date du scrutin :  2021-11-07</w:t>
                            </w:r>
                          </w:p>
                          <w:p w14:paraId="658CB9F0" w14:textId="77777777" w:rsidR="002175AD" w:rsidRPr="00C315B4" w:rsidRDefault="002175AD" w:rsidP="002175A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315B4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Par cet avis public, Louise Côté, présidente d’élection, annonce les éléments suivants aux électrices et aux électeurs de la municipalité.</w:t>
                            </w:r>
                          </w:p>
                          <w:p w14:paraId="62C613BD" w14:textId="77777777" w:rsidR="002175AD" w:rsidRPr="00C315B4" w:rsidRDefault="002175AD" w:rsidP="002175AD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14:paraId="63F0148C" w14:textId="77777777" w:rsidR="002175AD" w:rsidRPr="00C315B4" w:rsidRDefault="002175AD" w:rsidP="002175AD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after="160" w:line="259" w:lineRule="auto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>Les poste</w:t>
                            </w:r>
                            <w:r>
                              <w:rPr>
                                <w:sz w:val="18"/>
                                <w:szCs w:val="18"/>
                                <w:lang w:val="fr-CA"/>
                              </w:rPr>
                              <w:t>s</w:t>
                            </w: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suivants sont ouverts aux candidatures :</w:t>
                            </w:r>
                          </w:p>
                          <w:p w14:paraId="0C51255D" w14:textId="77777777" w:rsidR="002175AD" w:rsidRPr="00C315B4" w:rsidRDefault="002175AD" w:rsidP="002175AD">
                            <w:pPr>
                              <w:pStyle w:val="Paragraphedeliste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>Poste de maire ou mairesse</w:t>
                            </w:r>
                          </w:p>
                          <w:p w14:paraId="201326D8" w14:textId="77777777" w:rsidR="002175AD" w:rsidRPr="00C315B4" w:rsidRDefault="002175AD" w:rsidP="002175AD">
                            <w:pPr>
                              <w:pStyle w:val="Paragraphedeliste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>Poste de conseillère ou conseiller 1</w:t>
                            </w:r>
                          </w:p>
                          <w:p w14:paraId="19C5FFF1" w14:textId="77777777" w:rsidR="002175AD" w:rsidRPr="00C315B4" w:rsidRDefault="002175AD" w:rsidP="002175AD">
                            <w:pPr>
                              <w:pStyle w:val="Paragraphedeliste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>Poste de conseillère ou conseiller 2</w:t>
                            </w:r>
                          </w:p>
                          <w:p w14:paraId="5BF8815D" w14:textId="77777777" w:rsidR="002175AD" w:rsidRPr="00C315B4" w:rsidRDefault="002175AD" w:rsidP="002175AD">
                            <w:pPr>
                              <w:pStyle w:val="Paragraphedeliste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>Poste de conseillère ou conseiller 3</w:t>
                            </w:r>
                          </w:p>
                          <w:p w14:paraId="6787AB31" w14:textId="77777777" w:rsidR="002175AD" w:rsidRPr="00C315B4" w:rsidRDefault="002175AD" w:rsidP="002175AD">
                            <w:pPr>
                              <w:pStyle w:val="Paragraphedeliste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>Poste de conseillère ou conseiller 4</w:t>
                            </w:r>
                          </w:p>
                          <w:p w14:paraId="5ABF71E8" w14:textId="77777777" w:rsidR="002175AD" w:rsidRPr="00C315B4" w:rsidRDefault="002175AD" w:rsidP="002175AD">
                            <w:pPr>
                              <w:pStyle w:val="Paragraphedeliste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>Poste de conseillère ou conseiller 5</w:t>
                            </w:r>
                          </w:p>
                          <w:p w14:paraId="7D81BBD3" w14:textId="77777777" w:rsidR="002175AD" w:rsidRPr="00C315B4" w:rsidRDefault="002175AD" w:rsidP="002175AD">
                            <w:pPr>
                              <w:pStyle w:val="Paragraphedeliste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>Poste de conseillère ou conseiller 6</w:t>
                            </w:r>
                          </w:p>
                          <w:p w14:paraId="750F9917" w14:textId="77777777" w:rsidR="002175AD" w:rsidRPr="00C315B4" w:rsidRDefault="002175AD" w:rsidP="002175AD">
                            <w:pPr>
                              <w:pStyle w:val="Paragraphedeliste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14:paraId="727108E7" w14:textId="77777777" w:rsidR="002175AD" w:rsidRPr="00C315B4" w:rsidRDefault="002175AD" w:rsidP="002175AD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after="160" w:line="259" w:lineRule="auto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>Toute déclaration de candidature à l’un des postes doit être produite au bureau de la présidente d’élection aux jours et aux heures suivants :</w:t>
                            </w:r>
                          </w:p>
                          <w:p w14:paraId="756F885D" w14:textId="77777777" w:rsidR="002175AD" w:rsidRPr="00C315B4" w:rsidRDefault="002175AD" w:rsidP="002175AD">
                            <w:pPr>
                              <w:ind w:left="708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>Du 17 septembre au 1</w:t>
                            </w:r>
                            <w:r w:rsidRPr="00C315B4">
                              <w:rPr>
                                <w:sz w:val="18"/>
                                <w:szCs w:val="18"/>
                                <w:vertAlign w:val="superscript"/>
                                <w:lang w:val="fr-CA"/>
                              </w:rPr>
                              <w:t>er</w:t>
                            </w: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octobre 2021</w:t>
                            </w:r>
                          </w:p>
                          <w:p w14:paraId="52CF6121" w14:textId="77777777" w:rsidR="002175AD" w:rsidRPr="00C315B4" w:rsidRDefault="002175AD" w:rsidP="002175AD">
                            <w:pPr>
                              <w:ind w:left="708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</w:pPr>
                            <w:r w:rsidRPr="00C315B4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fr-CA"/>
                              </w:rPr>
                              <w:t>Horaire</w:t>
                            </w:r>
                          </w:p>
                          <w:p w14:paraId="78CE06E0" w14:textId="77777777" w:rsidR="002175AD" w:rsidRPr="00C315B4" w:rsidRDefault="002175AD" w:rsidP="002175AD">
                            <w:pPr>
                              <w:ind w:left="708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Lundi </w:t>
                            </w: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ab/>
                              <w:t>de 9 à 12h</w:t>
                            </w: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ab/>
                              <w:t>de 13 à 16 h</w:t>
                            </w:r>
                          </w:p>
                          <w:p w14:paraId="12EAC20E" w14:textId="77777777" w:rsidR="002175AD" w:rsidRPr="00C315B4" w:rsidRDefault="002175AD" w:rsidP="002175AD">
                            <w:pPr>
                              <w:ind w:left="708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>Mardi</w:t>
                            </w: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ab/>
                              <w:t>de 9 à 12h</w:t>
                            </w: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ab/>
                              <w:t>de 13 à 16 h</w:t>
                            </w:r>
                          </w:p>
                          <w:p w14:paraId="53233E2B" w14:textId="77777777" w:rsidR="002175AD" w:rsidRPr="00C315B4" w:rsidRDefault="002175AD" w:rsidP="002175AD">
                            <w:pPr>
                              <w:ind w:left="708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>Mercredi de 9 à 12h</w:t>
                            </w: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ab/>
                              <w:t>de 13 à 16 h</w:t>
                            </w:r>
                          </w:p>
                          <w:p w14:paraId="0A14E279" w14:textId="77777777" w:rsidR="002175AD" w:rsidRPr="00C315B4" w:rsidRDefault="002175AD" w:rsidP="002175AD">
                            <w:pPr>
                              <w:ind w:left="708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>Jeudi      de 9 à 12h</w:t>
                            </w: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ab/>
                              <w:t>de 13 à 16 h</w:t>
                            </w:r>
                          </w:p>
                          <w:p w14:paraId="5E40F02E" w14:textId="77777777" w:rsidR="002175AD" w:rsidRPr="00C315B4" w:rsidRDefault="002175AD" w:rsidP="002175AD">
                            <w:pPr>
                              <w:ind w:left="708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315B4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ATTENTION :  le vendredi 1</w:t>
                            </w:r>
                            <w:r w:rsidRPr="00C315B4">
                              <w:rPr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  <w:lang w:val="fr-CA"/>
                              </w:rPr>
                              <w:t>er</w:t>
                            </w:r>
                            <w:r w:rsidRPr="00C315B4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octobre 2021, le bureau sera ouvert de 9 à 16 h de façon continu</w:t>
                            </w: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>.</w:t>
                            </w:r>
                          </w:p>
                          <w:p w14:paraId="7C4B05B3" w14:textId="77777777" w:rsidR="002175AD" w:rsidRPr="00C315B4" w:rsidRDefault="002175AD" w:rsidP="002175AD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after="160" w:line="259" w:lineRule="auto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Si plus d’une personne pose sa candidature à un même poste, vous pourrez exercer votre droit de vote en vous présentant au bureau de vote qui vous sera assigné, </w:t>
                            </w:r>
                            <w:r w:rsidRPr="00C315B4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entre 9 h 30 et 20 h</w:t>
                            </w: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>, aux dates suivantes :</w:t>
                            </w:r>
                          </w:p>
                          <w:p w14:paraId="6526A0EE" w14:textId="77777777" w:rsidR="002175AD" w:rsidRPr="00C315B4" w:rsidRDefault="002175AD" w:rsidP="002175AD">
                            <w:pPr>
                              <w:ind w:right="142" w:firstLine="284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Jour du scrutin : </w:t>
                            </w:r>
                            <w:r w:rsidRPr="00C315B4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Dimanche 7 novembre 2021</w:t>
                            </w:r>
                          </w:p>
                          <w:p w14:paraId="15F8C2E0" w14:textId="77777777" w:rsidR="002175AD" w:rsidRDefault="002175AD" w:rsidP="002175AD">
                            <w:pPr>
                              <w:ind w:left="720" w:hanging="436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315B4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Jour de vote par anticipation : </w:t>
                            </w:r>
                            <w:r w:rsidRPr="00C315B4"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  <w:t>Dimanche 31 octobre 2021</w:t>
                            </w:r>
                          </w:p>
                          <w:p w14:paraId="0358BAE2" w14:textId="77777777" w:rsidR="002175AD" w:rsidRPr="00C315B4" w:rsidRDefault="002175AD" w:rsidP="002175AD">
                            <w:pPr>
                              <w:ind w:left="720" w:hanging="436"/>
                              <w:rPr>
                                <w:b/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14:paraId="7E0629B8" w14:textId="77777777" w:rsidR="002175AD" w:rsidRPr="00C315B4" w:rsidRDefault="002175AD" w:rsidP="002175AD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after="160" w:line="259" w:lineRule="auto"/>
                              <w:rPr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315B4">
                              <w:rPr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La personne suivante a été nommée secrétaire d’élection : Louise </w:t>
                            </w:r>
                            <w:proofErr w:type="spellStart"/>
                            <w:r w:rsidRPr="00C315B4">
                              <w:rPr>
                                <w:bCs/>
                                <w:sz w:val="18"/>
                                <w:szCs w:val="18"/>
                                <w:lang w:val="fr-CA"/>
                              </w:rPr>
                              <w:t>Descormiers</w:t>
                            </w:r>
                            <w:proofErr w:type="spellEnd"/>
                            <w:r w:rsidRPr="00C315B4">
                              <w:rPr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 Côté</w:t>
                            </w:r>
                          </w:p>
                          <w:p w14:paraId="4D7B6BD5" w14:textId="77777777" w:rsidR="002175AD" w:rsidRPr="00C315B4" w:rsidRDefault="002175AD" w:rsidP="002175AD">
                            <w:pPr>
                              <w:ind w:left="360"/>
                              <w:contextualSpacing/>
                              <w:rPr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14:paraId="12E4AB1D" w14:textId="77777777" w:rsidR="002175AD" w:rsidRPr="00C315B4" w:rsidRDefault="002175AD" w:rsidP="002175AD">
                            <w:pPr>
                              <w:numPr>
                                <w:ilvl w:val="0"/>
                                <w:numId w:val="33"/>
                              </w:numPr>
                              <w:spacing w:after="160" w:line="259" w:lineRule="auto"/>
                              <w:contextualSpacing/>
                              <w:rPr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315B4">
                              <w:rPr>
                                <w:bCs/>
                                <w:sz w:val="18"/>
                                <w:szCs w:val="18"/>
                                <w:lang w:val="fr-CA"/>
                              </w:rPr>
                              <w:t xml:space="preserve">Les adjointes suivantes ont été désignés pour recevoir des déclarations de candidature (le cas échéant) : Line </w:t>
                            </w:r>
                            <w:proofErr w:type="spellStart"/>
                            <w:r w:rsidRPr="00C315B4">
                              <w:rPr>
                                <w:bCs/>
                                <w:sz w:val="18"/>
                                <w:szCs w:val="18"/>
                                <w:lang w:val="fr-CA"/>
                              </w:rPr>
                              <w:t>Descormiers</w:t>
                            </w:r>
                            <w:proofErr w:type="spellEnd"/>
                            <w:r w:rsidRPr="00C315B4">
                              <w:rPr>
                                <w:bCs/>
                                <w:sz w:val="18"/>
                                <w:szCs w:val="18"/>
                                <w:lang w:val="fr-CA"/>
                              </w:rPr>
                              <w:t>, Geneviève Boutin</w:t>
                            </w:r>
                          </w:p>
                          <w:p w14:paraId="69853E1E" w14:textId="77777777" w:rsidR="002175AD" w:rsidRPr="00C315B4" w:rsidRDefault="002175AD" w:rsidP="002175AD">
                            <w:pPr>
                              <w:ind w:left="720"/>
                              <w:contextualSpacing/>
                              <w:rPr>
                                <w:b/>
                                <w:sz w:val="18"/>
                                <w:szCs w:val="18"/>
                                <w:lang w:val="fr-CA"/>
                              </w:rPr>
                            </w:pPr>
                          </w:p>
                          <w:p w14:paraId="37ACE2C9" w14:textId="77777777" w:rsidR="002175AD" w:rsidRPr="00C315B4" w:rsidRDefault="002175AD" w:rsidP="002175AD">
                            <w:pPr>
                              <w:numPr>
                                <w:ilvl w:val="0"/>
                                <w:numId w:val="33"/>
                              </w:numPr>
                              <w:spacing w:after="160" w:line="259" w:lineRule="auto"/>
                              <w:contextualSpacing/>
                              <w:rPr>
                                <w:bCs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C315B4">
                              <w:rPr>
                                <w:bCs/>
                                <w:sz w:val="18"/>
                                <w:szCs w:val="18"/>
                                <w:lang w:val="fr-CA"/>
                              </w:rPr>
                              <w:t>Vous pouvez joindre la présidente ou le président d’élection à l’adresse et au numéro de téléphone ci-dessous.</w:t>
                            </w:r>
                          </w:p>
                          <w:p w14:paraId="7E850358" w14:textId="77777777" w:rsidR="002175AD" w:rsidRPr="00C315B4" w:rsidRDefault="002175AD" w:rsidP="002175AD">
                            <w:pPr>
                              <w:widowControl w:val="0"/>
                              <w:tabs>
                                <w:tab w:val="left" w:pos="645"/>
                              </w:tabs>
                              <w:autoSpaceDE w:val="0"/>
                              <w:autoSpaceDN w:val="0"/>
                              <w:spacing w:before="52"/>
                              <w:ind w:left="720"/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4FDE4E5D" w14:textId="77777777" w:rsidR="002175AD" w:rsidRPr="00C315B4" w:rsidRDefault="002175AD" w:rsidP="002175AD">
                            <w:pPr>
                              <w:widowControl w:val="0"/>
                              <w:tabs>
                                <w:tab w:val="left" w:pos="645"/>
                              </w:tabs>
                              <w:autoSpaceDE w:val="0"/>
                              <w:autoSpaceDN w:val="0"/>
                              <w:spacing w:before="52"/>
                              <w:ind w:left="720"/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315B4">
                              <w:rPr>
                                <w:b/>
                                <w:sz w:val="18"/>
                                <w:szCs w:val="18"/>
                                <w:lang w:val="fr-FR"/>
                              </w:rPr>
                              <w:t>Présidente ou président d’élection</w:t>
                            </w:r>
                          </w:p>
                          <w:p w14:paraId="1E712851" w14:textId="77777777" w:rsidR="002175AD" w:rsidRPr="00C315B4" w:rsidRDefault="002175AD" w:rsidP="002175AD">
                            <w:pPr>
                              <w:widowControl w:val="0"/>
                              <w:tabs>
                                <w:tab w:val="left" w:pos="645"/>
                              </w:tabs>
                              <w:autoSpaceDE w:val="0"/>
                              <w:autoSpaceDN w:val="0"/>
                              <w:spacing w:before="52"/>
                              <w:ind w:left="720"/>
                              <w:rPr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315B4">
                              <w:rPr>
                                <w:bCs/>
                                <w:sz w:val="18"/>
                                <w:szCs w:val="18"/>
                                <w:lang w:val="fr-FR"/>
                              </w:rPr>
                              <w:t>Adresse :  25, rue de l’Église, Notre-Dame-de-Ham</w:t>
                            </w:r>
                          </w:p>
                          <w:p w14:paraId="76247FCB" w14:textId="77777777" w:rsidR="002175AD" w:rsidRPr="00C315B4" w:rsidRDefault="002175AD" w:rsidP="002175AD">
                            <w:pPr>
                              <w:widowControl w:val="0"/>
                              <w:tabs>
                                <w:tab w:val="left" w:pos="645"/>
                              </w:tabs>
                              <w:autoSpaceDE w:val="0"/>
                              <w:autoSpaceDN w:val="0"/>
                              <w:spacing w:before="52"/>
                              <w:ind w:left="720"/>
                              <w:rPr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315B4">
                              <w:rPr>
                                <w:bCs/>
                                <w:sz w:val="18"/>
                                <w:szCs w:val="18"/>
                                <w:lang w:val="fr-FR"/>
                              </w:rPr>
                              <w:t>Téléphone : 819-344-5806</w:t>
                            </w:r>
                          </w:p>
                          <w:p w14:paraId="71477CD0" w14:textId="77777777" w:rsidR="002175AD" w:rsidRDefault="002175AD" w:rsidP="002175AD">
                            <w:pPr>
                              <w:rPr>
                                <w:lang w:val="fr-CA"/>
                              </w:rPr>
                            </w:pPr>
                          </w:p>
                          <w:p w14:paraId="5E8C3152" w14:textId="77777777" w:rsidR="002175AD" w:rsidRPr="00C315B4" w:rsidRDefault="002175AD" w:rsidP="002175AD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Avis complet disponible : </w:t>
                            </w:r>
                            <w:hyperlink r:id="rId21" w:history="1">
                              <w:r w:rsidRPr="00C315B4">
                                <w:rPr>
                                  <w:rStyle w:val="Lienhypertexte"/>
                                  <w:color w:val="000000" w:themeColor="text1"/>
                                  <w:lang w:val="fr-CA"/>
                                </w:rPr>
                                <w:t>https://www.notre-dame-de-ham.ca/avis-publics/</w:t>
                              </w:r>
                            </w:hyperlink>
                            <w:r w:rsidRPr="00C315B4">
                              <w:rPr>
                                <w:color w:val="000000" w:themeColor="text1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F5709" id="_x0000_s1031" type="#_x0000_t202" style="position:absolute;margin-left:-20.05pt;margin-top:4.2pt;width:381.5pt;height:557.3pt;z-index:25254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" stroked="f">
                <v:textbox>
                  <w:txbxContent>
                    <w:p w14:paraId="6821AAF8" w14:textId="77777777" w:rsidR="002175AD" w:rsidRPr="00C315B4" w:rsidRDefault="002175AD" w:rsidP="002175AD">
                      <w:pPr>
                        <w:spacing w:before="120" w:after="480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pacing w:val="-10"/>
                          <w:kern w:val="28"/>
                          <w:sz w:val="18"/>
                          <w:szCs w:val="18"/>
                          <w:lang w:val="fr-CA"/>
                        </w:rPr>
                      </w:pPr>
                      <w:r w:rsidRPr="00C315B4">
                        <w:rPr>
                          <w:rFonts w:asciiTheme="majorHAnsi" w:eastAsiaTheme="majorEastAsia" w:hAnsiTheme="majorHAnsi" w:cstheme="majorBidi"/>
                          <w:b/>
                          <w:bCs/>
                          <w:spacing w:val="-10"/>
                          <w:kern w:val="28"/>
                          <w:sz w:val="18"/>
                          <w:szCs w:val="18"/>
                          <w:lang w:val="fr-CA"/>
                        </w:rPr>
                        <w:t>Avis public d’élection</w:t>
                      </w:r>
                    </w:p>
                    <w:p w14:paraId="6EA8D2AB" w14:textId="77777777" w:rsidR="002175AD" w:rsidRPr="00C315B4" w:rsidRDefault="002175AD" w:rsidP="002175AD">
                      <w:pPr>
                        <w:spacing w:before="120" w:after="480"/>
                        <w:contextualSpacing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pacing w:val="-10"/>
                          <w:kern w:val="28"/>
                          <w:sz w:val="18"/>
                          <w:szCs w:val="18"/>
                          <w:lang w:val="fr-CA"/>
                        </w:rPr>
                      </w:pPr>
                    </w:p>
                    <w:p w14:paraId="5DA6DD82" w14:textId="77777777" w:rsidR="002175AD" w:rsidRPr="00C315B4" w:rsidRDefault="002175AD" w:rsidP="002175AD">
                      <w:pPr>
                        <w:rPr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  <w:r w:rsidRPr="00C315B4">
                        <w:rPr>
                          <w:b/>
                          <w:bCs/>
                          <w:sz w:val="18"/>
                          <w:szCs w:val="18"/>
                          <w:lang w:val="fr-CA"/>
                        </w:rPr>
                        <w:t>Municipalité de Notre-Dame-de-Ham</w:t>
                      </w:r>
                      <w:r w:rsidRPr="00C315B4">
                        <w:rPr>
                          <w:b/>
                          <w:bCs/>
                          <w:sz w:val="18"/>
                          <w:szCs w:val="18"/>
                          <w:lang w:val="fr-CA"/>
                        </w:rPr>
                        <w:tab/>
                      </w:r>
                      <w:r w:rsidRPr="00C315B4">
                        <w:rPr>
                          <w:b/>
                          <w:bCs/>
                          <w:sz w:val="18"/>
                          <w:szCs w:val="18"/>
                          <w:lang w:val="fr-CA"/>
                        </w:rPr>
                        <w:tab/>
                      </w:r>
                      <w:r w:rsidRPr="00C315B4">
                        <w:rPr>
                          <w:b/>
                          <w:bCs/>
                          <w:sz w:val="18"/>
                          <w:szCs w:val="18"/>
                          <w:lang w:val="fr-CA"/>
                        </w:rPr>
                        <w:tab/>
                        <w:t>Date du scrutin :  2021-11-07</w:t>
                      </w:r>
                    </w:p>
                    <w:p w14:paraId="658CB9F0" w14:textId="77777777" w:rsidR="002175AD" w:rsidRPr="00C315B4" w:rsidRDefault="002175AD" w:rsidP="002175AD">
                      <w:pPr>
                        <w:rPr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  <w:r w:rsidRPr="00C315B4">
                        <w:rPr>
                          <w:b/>
                          <w:bCs/>
                          <w:sz w:val="18"/>
                          <w:szCs w:val="18"/>
                          <w:lang w:val="fr-CA"/>
                        </w:rPr>
                        <w:t>Par cet avis public, Louise Côté, présidente d’élection, annonce les éléments suivants aux électrices et aux électeurs de la municipalité.</w:t>
                      </w:r>
                    </w:p>
                    <w:p w14:paraId="62C613BD" w14:textId="77777777" w:rsidR="002175AD" w:rsidRPr="00C315B4" w:rsidRDefault="002175AD" w:rsidP="002175AD">
                      <w:pPr>
                        <w:rPr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</w:p>
                    <w:p w14:paraId="63F0148C" w14:textId="77777777" w:rsidR="002175AD" w:rsidRPr="00C315B4" w:rsidRDefault="002175AD" w:rsidP="002175AD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after="160" w:line="259" w:lineRule="auto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>Les poste</w:t>
                      </w:r>
                      <w:r>
                        <w:rPr>
                          <w:sz w:val="18"/>
                          <w:szCs w:val="18"/>
                          <w:lang w:val="fr-CA"/>
                        </w:rPr>
                        <w:t>s</w:t>
                      </w: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 xml:space="preserve"> suivants sont ouverts aux candidatures :</w:t>
                      </w:r>
                    </w:p>
                    <w:p w14:paraId="0C51255D" w14:textId="77777777" w:rsidR="002175AD" w:rsidRPr="00C315B4" w:rsidRDefault="002175AD" w:rsidP="002175AD">
                      <w:pPr>
                        <w:pStyle w:val="Paragraphedeliste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>Poste de maire ou mairesse</w:t>
                      </w:r>
                    </w:p>
                    <w:p w14:paraId="201326D8" w14:textId="77777777" w:rsidR="002175AD" w:rsidRPr="00C315B4" w:rsidRDefault="002175AD" w:rsidP="002175AD">
                      <w:pPr>
                        <w:pStyle w:val="Paragraphedeliste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>Poste de conseillère ou conseiller 1</w:t>
                      </w:r>
                    </w:p>
                    <w:p w14:paraId="19C5FFF1" w14:textId="77777777" w:rsidR="002175AD" w:rsidRPr="00C315B4" w:rsidRDefault="002175AD" w:rsidP="002175AD">
                      <w:pPr>
                        <w:pStyle w:val="Paragraphedeliste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>Poste de conseillère ou conseiller 2</w:t>
                      </w:r>
                    </w:p>
                    <w:p w14:paraId="5BF8815D" w14:textId="77777777" w:rsidR="002175AD" w:rsidRPr="00C315B4" w:rsidRDefault="002175AD" w:rsidP="002175AD">
                      <w:pPr>
                        <w:pStyle w:val="Paragraphedeliste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>Poste de conseillère ou conseiller 3</w:t>
                      </w:r>
                    </w:p>
                    <w:p w14:paraId="6787AB31" w14:textId="77777777" w:rsidR="002175AD" w:rsidRPr="00C315B4" w:rsidRDefault="002175AD" w:rsidP="002175AD">
                      <w:pPr>
                        <w:pStyle w:val="Paragraphedeliste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>Poste de conseillère ou conseiller 4</w:t>
                      </w:r>
                    </w:p>
                    <w:p w14:paraId="5ABF71E8" w14:textId="77777777" w:rsidR="002175AD" w:rsidRPr="00C315B4" w:rsidRDefault="002175AD" w:rsidP="002175AD">
                      <w:pPr>
                        <w:pStyle w:val="Paragraphedeliste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>Poste de conseillère ou conseiller 5</w:t>
                      </w:r>
                    </w:p>
                    <w:p w14:paraId="7D81BBD3" w14:textId="77777777" w:rsidR="002175AD" w:rsidRPr="00C315B4" w:rsidRDefault="002175AD" w:rsidP="002175AD">
                      <w:pPr>
                        <w:pStyle w:val="Paragraphedeliste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>Poste de conseillère ou conseiller 6</w:t>
                      </w:r>
                    </w:p>
                    <w:p w14:paraId="750F9917" w14:textId="77777777" w:rsidR="002175AD" w:rsidRPr="00C315B4" w:rsidRDefault="002175AD" w:rsidP="002175AD">
                      <w:pPr>
                        <w:pStyle w:val="Paragraphedeliste"/>
                        <w:rPr>
                          <w:sz w:val="18"/>
                          <w:szCs w:val="18"/>
                          <w:lang w:val="fr-CA"/>
                        </w:rPr>
                      </w:pPr>
                    </w:p>
                    <w:p w14:paraId="727108E7" w14:textId="77777777" w:rsidR="002175AD" w:rsidRPr="00C315B4" w:rsidRDefault="002175AD" w:rsidP="002175AD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after="160" w:line="259" w:lineRule="auto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>Toute déclaration de candidature à l’un des postes doit être produite au bureau de la présidente d’élection aux jours et aux heures suivants :</w:t>
                      </w:r>
                    </w:p>
                    <w:p w14:paraId="756F885D" w14:textId="77777777" w:rsidR="002175AD" w:rsidRPr="00C315B4" w:rsidRDefault="002175AD" w:rsidP="002175AD">
                      <w:pPr>
                        <w:ind w:left="708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>Du 17 septembre au 1</w:t>
                      </w:r>
                      <w:r w:rsidRPr="00C315B4">
                        <w:rPr>
                          <w:sz w:val="18"/>
                          <w:szCs w:val="18"/>
                          <w:vertAlign w:val="superscript"/>
                          <w:lang w:val="fr-CA"/>
                        </w:rPr>
                        <w:t>er</w:t>
                      </w: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 xml:space="preserve"> octobre 2021</w:t>
                      </w:r>
                    </w:p>
                    <w:p w14:paraId="52CF6121" w14:textId="77777777" w:rsidR="002175AD" w:rsidRPr="00C315B4" w:rsidRDefault="002175AD" w:rsidP="002175AD">
                      <w:pPr>
                        <w:ind w:left="708"/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fr-CA"/>
                        </w:rPr>
                      </w:pPr>
                      <w:r w:rsidRPr="00C315B4">
                        <w:rPr>
                          <w:b/>
                          <w:bCs/>
                          <w:sz w:val="18"/>
                          <w:szCs w:val="18"/>
                          <w:u w:val="single"/>
                          <w:lang w:val="fr-CA"/>
                        </w:rPr>
                        <w:t>Horaire</w:t>
                      </w:r>
                    </w:p>
                    <w:p w14:paraId="78CE06E0" w14:textId="77777777" w:rsidR="002175AD" w:rsidRPr="00C315B4" w:rsidRDefault="002175AD" w:rsidP="002175AD">
                      <w:pPr>
                        <w:ind w:left="708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 xml:space="preserve">Lundi </w:t>
                      </w: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ab/>
                        <w:t>de 9 à 12h</w:t>
                      </w: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ab/>
                        <w:t>de 13 à 16 h</w:t>
                      </w:r>
                    </w:p>
                    <w:p w14:paraId="12EAC20E" w14:textId="77777777" w:rsidR="002175AD" w:rsidRPr="00C315B4" w:rsidRDefault="002175AD" w:rsidP="002175AD">
                      <w:pPr>
                        <w:ind w:left="708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>Mardi</w:t>
                      </w: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ab/>
                        <w:t>de 9 à 12h</w:t>
                      </w: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ab/>
                        <w:t>de 13 à 16 h</w:t>
                      </w:r>
                    </w:p>
                    <w:p w14:paraId="53233E2B" w14:textId="77777777" w:rsidR="002175AD" w:rsidRPr="00C315B4" w:rsidRDefault="002175AD" w:rsidP="002175AD">
                      <w:pPr>
                        <w:ind w:left="708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>Mercredi de 9 à 12h</w:t>
                      </w: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ab/>
                        <w:t>de 13 à 16 h</w:t>
                      </w:r>
                    </w:p>
                    <w:p w14:paraId="0A14E279" w14:textId="77777777" w:rsidR="002175AD" w:rsidRPr="00C315B4" w:rsidRDefault="002175AD" w:rsidP="002175AD">
                      <w:pPr>
                        <w:ind w:left="708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>Jeudi      de 9 à 12h</w:t>
                      </w: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ab/>
                        <w:t>de 13 à 16 h</w:t>
                      </w:r>
                    </w:p>
                    <w:p w14:paraId="5E40F02E" w14:textId="77777777" w:rsidR="002175AD" w:rsidRPr="00C315B4" w:rsidRDefault="002175AD" w:rsidP="002175AD">
                      <w:pPr>
                        <w:ind w:left="708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C315B4">
                        <w:rPr>
                          <w:b/>
                          <w:bCs/>
                          <w:sz w:val="18"/>
                          <w:szCs w:val="18"/>
                          <w:lang w:val="fr-CA"/>
                        </w:rPr>
                        <w:t>ATTENTION :  le vendredi 1</w:t>
                      </w:r>
                      <w:r w:rsidRPr="00C315B4">
                        <w:rPr>
                          <w:b/>
                          <w:bCs/>
                          <w:sz w:val="18"/>
                          <w:szCs w:val="18"/>
                          <w:vertAlign w:val="superscript"/>
                          <w:lang w:val="fr-CA"/>
                        </w:rPr>
                        <w:t>er</w:t>
                      </w:r>
                      <w:r w:rsidRPr="00C315B4">
                        <w:rPr>
                          <w:b/>
                          <w:bCs/>
                          <w:sz w:val="18"/>
                          <w:szCs w:val="18"/>
                          <w:lang w:val="fr-CA"/>
                        </w:rPr>
                        <w:t xml:space="preserve"> octobre 2021, le bureau sera ouvert de 9 à 16 h de façon continu</w:t>
                      </w: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>.</w:t>
                      </w:r>
                    </w:p>
                    <w:p w14:paraId="7C4B05B3" w14:textId="77777777" w:rsidR="002175AD" w:rsidRPr="00C315B4" w:rsidRDefault="002175AD" w:rsidP="002175AD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after="160" w:line="259" w:lineRule="auto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 xml:space="preserve">Si plus d’une personne pose sa candidature à un même poste, vous pourrez exercer votre droit de vote en vous présentant au bureau de vote qui vous sera assigné, </w:t>
                      </w:r>
                      <w:r w:rsidRPr="00C315B4">
                        <w:rPr>
                          <w:b/>
                          <w:bCs/>
                          <w:sz w:val="18"/>
                          <w:szCs w:val="18"/>
                          <w:lang w:val="fr-CA"/>
                        </w:rPr>
                        <w:t>entre 9 h 30 et 20 h</w:t>
                      </w: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>, aux dates suivantes :</w:t>
                      </w:r>
                    </w:p>
                    <w:p w14:paraId="6526A0EE" w14:textId="77777777" w:rsidR="002175AD" w:rsidRPr="00C315B4" w:rsidRDefault="002175AD" w:rsidP="002175AD">
                      <w:pPr>
                        <w:ind w:right="142" w:firstLine="284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 xml:space="preserve">Jour du scrutin : </w:t>
                      </w:r>
                      <w:r w:rsidRPr="00C315B4">
                        <w:rPr>
                          <w:b/>
                          <w:bCs/>
                          <w:sz w:val="18"/>
                          <w:szCs w:val="18"/>
                          <w:lang w:val="fr-CA"/>
                        </w:rPr>
                        <w:t>Dimanche 7 novembre 2021</w:t>
                      </w:r>
                    </w:p>
                    <w:p w14:paraId="15F8C2E0" w14:textId="77777777" w:rsidR="002175AD" w:rsidRDefault="002175AD" w:rsidP="002175AD">
                      <w:pPr>
                        <w:ind w:left="720" w:hanging="436"/>
                        <w:rPr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  <w:r w:rsidRPr="00C315B4">
                        <w:rPr>
                          <w:sz w:val="18"/>
                          <w:szCs w:val="18"/>
                          <w:lang w:val="fr-CA"/>
                        </w:rPr>
                        <w:t xml:space="preserve">Jour de vote par anticipation : </w:t>
                      </w:r>
                      <w:r w:rsidRPr="00C315B4">
                        <w:rPr>
                          <w:b/>
                          <w:bCs/>
                          <w:sz w:val="18"/>
                          <w:szCs w:val="18"/>
                          <w:lang w:val="fr-CA"/>
                        </w:rPr>
                        <w:t>Dimanche 31 octobre 2021</w:t>
                      </w:r>
                    </w:p>
                    <w:p w14:paraId="0358BAE2" w14:textId="77777777" w:rsidR="002175AD" w:rsidRPr="00C315B4" w:rsidRDefault="002175AD" w:rsidP="002175AD">
                      <w:pPr>
                        <w:ind w:left="720" w:hanging="436"/>
                        <w:rPr>
                          <w:b/>
                          <w:bCs/>
                          <w:sz w:val="18"/>
                          <w:szCs w:val="18"/>
                          <w:lang w:val="fr-CA"/>
                        </w:rPr>
                      </w:pPr>
                    </w:p>
                    <w:p w14:paraId="7E0629B8" w14:textId="77777777" w:rsidR="002175AD" w:rsidRPr="00C315B4" w:rsidRDefault="002175AD" w:rsidP="002175AD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after="160" w:line="259" w:lineRule="auto"/>
                        <w:rPr>
                          <w:bCs/>
                          <w:sz w:val="18"/>
                          <w:szCs w:val="18"/>
                          <w:lang w:val="fr-CA"/>
                        </w:rPr>
                      </w:pPr>
                      <w:r w:rsidRPr="00C315B4">
                        <w:rPr>
                          <w:bCs/>
                          <w:sz w:val="18"/>
                          <w:szCs w:val="18"/>
                          <w:lang w:val="fr-CA"/>
                        </w:rPr>
                        <w:t xml:space="preserve">La personne suivante a été nommée secrétaire d’élection : Louise </w:t>
                      </w:r>
                      <w:proofErr w:type="spellStart"/>
                      <w:r w:rsidRPr="00C315B4">
                        <w:rPr>
                          <w:bCs/>
                          <w:sz w:val="18"/>
                          <w:szCs w:val="18"/>
                          <w:lang w:val="fr-CA"/>
                        </w:rPr>
                        <w:t>Descormiers</w:t>
                      </w:r>
                      <w:proofErr w:type="spellEnd"/>
                      <w:r w:rsidRPr="00C315B4">
                        <w:rPr>
                          <w:bCs/>
                          <w:sz w:val="18"/>
                          <w:szCs w:val="18"/>
                          <w:lang w:val="fr-CA"/>
                        </w:rPr>
                        <w:t xml:space="preserve"> Côté</w:t>
                      </w:r>
                    </w:p>
                    <w:p w14:paraId="4D7B6BD5" w14:textId="77777777" w:rsidR="002175AD" w:rsidRPr="00C315B4" w:rsidRDefault="002175AD" w:rsidP="002175AD">
                      <w:pPr>
                        <w:ind w:left="360"/>
                        <w:contextualSpacing/>
                        <w:rPr>
                          <w:bCs/>
                          <w:sz w:val="18"/>
                          <w:szCs w:val="18"/>
                          <w:lang w:val="fr-CA"/>
                        </w:rPr>
                      </w:pPr>
                    </w:p>
                    <w:p w14:paraId="12E4AB1D" w14:textId="77777777" w:rsidR="002175AD" w:rsidRPr="00C315B4" w:rsidRDefault="002175AD" w:rsidP="002175AD">
                      <w:pPr>
                        <w:numPr>
                          <w:ilvl w:val="0"/>
                          <w:numId w:val="33"/>
                        </w:numPr>
                        <w:spacing w:after="160" w:line="259" w:lineRule="auto"/>
                        <w:contextualSpacing/>
                        <w:rPr>
                          <w:bCs/>
                          <w:sz w:val="18"/>
                          <w:szCs w:val="18"/>
                          <w:lang w:val="fr-CA"/>
                        </w:rPr>
                      </w:pPr>
                      <w:r w:rsidRPr="00C315B4">
                        <w:rPr>
                          <w:bCs/>
                          <w:sz w:val="18"/>
                          <w:szCs w:val="18"/>
                          <w:lang w:val="fr-CA"/>
                        </w:rPr>
                        <w:t xml:space="preserve">Les adjointes suivantes ont été désignés pour recevoir des déclarations de candidature (le cas échéant) : Line </w:t>
                      </w:r>
                      <w:proofErr w:type="spellStart"/>
                      <w:r w:rsidRPr="00C315B4">
                        <w:rPr>
                          <w:bCs/>
                          <w:sz w:val="18"/>
                          <w:szCs w:val="18"/>
                          <w:lang w:val="fr-CA"/>
                        </w:rPr>
                        <w:t>Descormiers</w:t>
                      </w:r>
                      <w:proofErr w:type="spellEnd"/>
                      <w:r w:rsidRPr="00C315B4">
                        <w:rPr>
                          <w:bCs/>
                          <w:sz w:val="18"/>
                          <w:szCs w:val="18"/>
                          <w:lang w:val="fr-CA"/>
                        </w:rPr>
                        <w:t>, Geneviève Boutin</w:t>
                      </w:r>
                    </w:p>
                    <w:p w14:paraId="69853E1E" w14:textId="77777777" w:rsidR="002175AD" w:rsidRPr="00C315B4" w:rsidRDefault="002175AD" w:rsidP="002175AD">
                      <w:pPr>
                        <w:ind w:left="720"/>
                        <w:contextualSpacing/>
                        <w:rPr>
                          <w:b/>
                          <w:sz w:val="18"/>
                          <w:szCs w:val="18"/>
                          <w:lang w:val="fr-CA"/>
                        </w:rPr>
                      </w:pPr>
                    </w:p>
                    <w:p w14:paraId="37ACE2C9" w14:textId="77777777" w:rsidR="002175AD" w:rsidRPr="00C315B4" w:rsidRDefault="002175AD" w:rsidP="002175AD">
                      <w:pPr>
                        <w:numPr>
                          <w:ilvl w:val="0"/>
                          <w:numId w:val="33"/>
                        </w:numPr>
                        <w:spacing w:after="160" w:line="259" w:lineRule="auto"/>
                        <w:contextualSpacing/>
                        <w:rPr>
                          <w:bCs/>
                          <w:sz w:val="18"/>
                          <w:szCs w:val="18"/>
                          <w:lang w:val="fr-CA"/>
                        </w:rPr>
                      </w:pPr>
                      <w:r w:rsidRPr="00C315B4">
                        <w:rPr>
                          <w:bCs/>
                          <w:sz w:val="18"/>
                          <w:szCs w:val="18"/>
                          <w:lang w:val="fr-CA"/>
                        </w:rPr>
                        <w:t>Vous pouvez joindre la présidente ou le président d’élection à l’adresse et au numéro de téléphone ci-dessous.</w:t>
                      </w:r>
                    </w:p>
                    <w:p w14:paraId="7E850358" w14:textId="77777777" w:rsidR="002175AD" w:rsidRPr="00C315B4" w:rsidRDefault="002175AD" w:rsidP="002175AD">
                      <w:pPr>
                        <w:widowControl w:val="0"/>
                        <w:tabs>
                          <w:tab w:val="left" w:pos="645"/>
                        </w:tabs>
                        <w:autoSpaceDE w:val="0"/>
                        <w:autoSpaceDN w:val="0"/>
                        <w:spacing w:before="52"/>
                        <w:ind w:left="720"/>
                        <w:rPr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  <w:p w14:paraId="4FDE4E5D" w14:textId="77777777" w:rsidR="002175AD" w:rsidRPr="00C315B4" w:rsidRDefault="002175AD" w:rsidP="002175AD">
                      <w:pPr>
                        <w:widowControl w:val="0"/>
                        <w:tabs>
                          <w:tab w:val="left" w:pos="645"/>
                        </w:tabs>
                        <w:autoSpaceDE w:val="0"/>
                        <w:autoSpaceDN w:val="0"/>
                        <w:spacing w:before="52"/>
                        <w:ind w:left="720"/>
                        <w:rPr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C315B4">
                        <w:rPr>
                          <w:b/>
                          <w:sz w:val="18"/>
                          <w:szCs w:val="18"/>
                          <w:lang w:val="fr-FR"/>
                        </w:rPr>
                        <w:t>Présidente ou président d’élection</w:t>
                      </w:r>
                    </w:p>
                    <w:p w14:paraId="1E712851" w14:textId="77777777" w:rsidR="002175AD" w:rsidRPr="00C315B4" w:rsidRDefault="002175AD" w:rsidP="002175AD">
                      <w:pPr>
                        <w:widowControl w:val="0"/>
                        <w:tabs>
                          <w:tab w:val="left" w:pos="645"/>
                        </w:tabs>
                        <w:autoSpaceDE w:val="0"/>
                        <w:autoSpaceDN w:val="0"/>
                        <w:spacing w:before="52"/>
                        <w:ind w:left="720"/>
                        <w:rPr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C315B4">
                        <w:rPr>
                          <w:bCs/>
                          <w:sz w:val="18"/>
                          <w:szCs w:val="18"/>
                          <w:lang w:val="fr-FR"/>
                        </w:rPr>
                        <w:t>Adresse :  25, rue de l’Église, Notre-Dame-de-Ham</w:t>
                      </w:r>
                    </w:p>
                    <w:p w14:paraId="76247FCB" w14:textId="77777777" w:rsidR="002175AD" w:rsidRPr="00C315B4" w:rsidRDefault="002175AD" w:rsidP="002175AD">
                      <w:pPr>
                        <w:widowControl w:val="0"/>
                        <w:tabs>
                          <w:tab w:val="left" w:pos="645"/>
                        </w:tabs>
                        <w:autoSpaceDE w:val="0"/>
                        <w:autoSpaceDN w:val="0"/>
                        <w:spacing w:before="52"/>
                        <w:ind w:left="720"/>
                        <w:rPr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C315B4">
                        <w:rPr>
                          <w:bCs/>
                          <w:sz w:val="18"/>
                          <w:szCs w:val="18"/>
                          <w:lang w:val="fr-FR"/>
                        </w:rPr>
                        <w:t>Téléphone : 819-344-5806</w:t>
                      </w:r>
                    </w:p>
                    <w:p w14:paraId="71477CD0" w14:textId="77777777" w:rsidR="002175AD" w:rsidRDefault="002175AD" w:rsidP="002175AD">
                      <w:pPr>
                        <w:rPr>
                          <w:lang w:val="fr-CA"/>
                        </w:rPr>
                      </w:pPr>
                    </w:p>
                    <w:p w14:paraId="5E8C3152" w14:textId="77777777" w:rsidR="002175AD" w:rsidRPr="00C315B4" w:rsidRDefault="002175AD" w:rsidP="002175AD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Avis complet disponible : </w:t>
                      </w:r>
                      <w:hyperlink r:id="rId22" w:history="1">
                        <w:r w:rsidRPr="00C315B4">
                          <w:rPr>
                            <w:rStyle w:val="Lienhypertexte"/>
                            <w:color w:val="000000" w:themeColor="text1"/>
                            <w:lang w:val="fr-CA"/>
                          </w:rPr>
                          <w:t>https://www.notre-dame-de-ham.ca/avis-publics/</w:t>
                        </w:r>
                      </w:hyperlink>
                      <w:r w:rsidRPr="00C315B4">
                        <w:rPr>
                          <w:color w:val="000000" w:themeColor="text1"/>
                          <w:lang w:val="fr-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E719239" w14:textId="6BA59B81" w:rsidR="00165AD1" w:rsidRDefault="002175AD" w:rsidP="007E1500">
      <w:pPr>
        <w:rPr>
          <w:lang w:val="fr-CA"/>
        </w:rPr>
      </w:pPr>
      <w:r>
        <w:rPr>
          <w:noProof/>
          <w:lang w:val="fr-CA"/>
        </w:rPr>
        <w:drawing>
          <wp:anchor distT="0" distB="0" distL="114300" distR="114300" simplePos="0" relativeHeight="252551168" behindDoc="0" locked="0" layoutInCell="1" allowOverlap="1" wp14:anchorId="4AB14873" wp14:editId="502DE734">
            <wp:simplePos x="0" y="0"/>
            <wp:positionH relativeFrom="column">
              <wp:posOffset>8056724</wp:posOffset>
            </wp:positionH>
            <wp:positionV relativeFrom="paragraph">
              <wp:posOffset>313852</wp:posOffset>
            </wp:positionV>
            <wp:extent cx="1576696" cy="1058803"/>
            <wp:effectExtent l="0" t="0" r="5080" b="825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696" cy="1058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36B3F" w14:textId="1D9ED2EA" w:rsidR="00165AD1" w:rsidRDefault="00165AD1" w:rsidP="007E1500">
      <w:pPr>
        <w:rPr>
          <w:lang w:val="fr-CA"/>
        </w:rPr>
      </w:pPr>
    </w:p>
    <w:p w14:paraId="497D81C2" w14:textId="1E4095B0" w:rsidR="00165AD1" w:rsidRDefault="00165AD1" w:rsidP="007E1500">
      <w:pPr>
        <w:rPr>
          <w:lang w:val="fr-CA"/>
        </w:rPr>
      </w:pPr>
    </w:p>
    <w:p w14:paraId="1D65C4FC" w14:textId="3AEF2ED5" w:rsidR="00BB2BAA" w:rsidRPr="00F361B7" w:rsidRDefault="00E2156B" w:rsidP="00EA2242">
      <w:pPr>
        <w:spacing w:after="200" w:line="276" w:lineRule="auto"/>
        <w:rPr>
          <w:lang w:val="fr-CA"/>
        </w:rPr>
      </w:pPr>
      <w:r>
        <w:rPr>
          <w:noProof/>
        </w:rPr>
        <w:drawing>
          <wp:anchor distT="0" distB="0" distL="114300" distR="114300" simplePos="0" relativeHeight="252547072" behindDoc="0" locked="0" layoutInCell="1" allowOverlap="1" wp14:anchorId="49EB1816" wp14:editId="5E47D9CA">
            <wp:simplePos x="0" y="0"/>
            <wp:positionH relativeFrom="column">
              <wp:posOffset>5034060</wp:posOffset>
            </wp:positionH>
            <wp:positionV relativeFrom="paragraph">
              <wp:posOffset>304849</wp:posOffset>
            </wp:positionV>
            <wp:extent cx="4067175" cy="4528952"/>
            <wp:effectExtent l="0" t="0" r="0" b="0"/>
            <wp:wrapNone/>
            <wp:docPr id="20" name="Image 20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Une image contenant texte&#10;&#10;Description générée automatiquement"/>
                    <pic:cNvPicPr/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4528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F0436">
        <w:rPr>
          <w:noProof/>
          <w:u w:val="single"/>
          <w:lang w:val="fr-CA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6B08EC02" wp14:editId="0F8C3AF1">
                <wp:simplePos x="0" y="0"/>
                <wp:positionH relativeFrom="column">
                  <wp:posOffset>7572375</wp:posOffset>
                </wp:positionH>
                <wp:positionV relativeFrom="paragraph">
                  <wp:posOffset>4552950</wp:posOffset>
                </wp:positionV>
                <wp:extent cx="28575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49417" id="Rectangle 16" o:spid="_x0000_s1026" style="position:absolute;margin-left:596.25pt;margin-top:358.5pt;width:22.5pt;height:10.5pt;z-index:2522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" fillcolor="white [3212]" strokecolor="white [3212]" strokeweight="2pt"/>
            </w:pict>
          </mc:Fallback>
        </mc:AlternateContent>
      </w:r>
    </w:p>
    <w:sectPr w:rsidR="00BB2BAA" w:rsidRPr="00F361B7" w:rsidSect="00757F32">
      <w:pgSz w:w="15840" w:h="12240" w:orient="landscape"/>
      <w:pgMar w:top="720" w:right="531" w:bottom="42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E1C5" w14:textId="77777777" w:rsidR="00B14027" w:rsidRDefault="00B14027" w:rsidP="00570916">
      <w:r>
        <w:separator/>
      </w:r>
    </w:p>
  </w:endnote>
  <w:endnote w:type="continuationSeparator" w:id="0">
    <w:p w14:paraId="21E40FD6" w14:textId="77777777" w:rsidR="00B14027" w:rsidRDefault="00B14027" w:rsidP="0057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unit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B667" w14:textId="77777777" w:rsidR="00B14027" w:rsidRDefault="00B14027" w:rsidP="00570916">
      <w:r>
        <w:separator/>
      </w:r>
    </w:p>
  </w:footnote>
  <w:footnote w:type="continuationSeparator" w:id="0">
    <w:p w14:paraId="291740D6" w14:textId="77777777" w:rsidR="00B14027" w:rsidRDefault="00B14027" w:rsidP="0057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C3D"/>
    <w:multiLevelType w:val="hybridMultilevel"/>
    <w:tmpl w:val="48D2FF3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760AE7"/>
    <w:multiLevelType w:val="hybridMultilevel"/>
    <w:tmpl w:val="F83EFB2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3757"/>
    <w:multiLevelType w:val="hybridMultilevel"/>
    <w:tmpl w:val="8D846E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167C5"/>
    <w:multiLevelType w:val="hybridMultilevel"/>
    <w:tmpl w:val="6256E4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701AD"/>
    <w:multiLevelType w:val="hybridMultilevel"/>
    <w:tmpl w:val="161C6E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F2B20"/>
    <w:multiLevelType w:val="hybridMultilevel"/>
    <w:tmpl w:val="719611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A6263"/>
    <w:multiLevelType w:val="hybridMultilevel"/>
    <w:tmpl w:val="89AE44BC"/>
    <w:lvl w:ilvl="0" w:tplc="0C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120627EA"/>
    <w:multiLevelType w:val="hybridMultilevel"/>
    <w:tmpl w:val="F0B876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B22D6"/>
    <w:multiLevelType w:val="hybridMultilevel"/>
    <w:tmpl w:val="48D6CA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9194E"/>
    <w:multiLevelType w:val="hybridMultilevel"/>
    <w:tmpl w:val="0E10F106"/>
    <w:lvl w:ilvl="0" w:tplc="62BE76E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C21D3"/>
    <w:multiLevelType w:val="hybridMultilevel"/>
    <w:tmpl w:val="B64C209C"/>
    <w:lvl w:ilvl="0" w:tplc="41189E4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00DCA"/>
    <w:multiLevelType w:val="hybridMultilevel"/>
    <w:tmpl w:val="7E90D1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33D93"/>
    <w:multiLevelType w:val="hybridMultilevel"/>
    <w:tmpl w:val="FC0856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E7602"/>
    <w:multiLevelType w:val="hybridMultilevel"/>
    <w:tmpl w:val="E034C7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A6567"/>
    <w:multiLevelType w:val="hybridMultilevel"/>
    <w:tmpl w:val="DCF645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046D8"/>
    <w:multiLevelType w:val="hybridMultilevel"/>
    <w:tmpl w:val="3C4C8A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9713A"/>
    <w:multiLevelType w:val="hybridMultilevel"/>
    <w:tmpl w:val="FAA414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10F73"/>
    <w:multiLevelType w:val="hybridMultilevel"/>
    <w:tmpl w:val="534E3DB8"/>
    <w:lvl w:ilvl="0" w:tplc="66261A7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AD3940"/>
    <w:multiLevelType w:val="hybridMultilevel"/>
    <w:tmpl w:val="05DABF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344E2"/>
    <w:multiLevelType w:val="hybridMultilevel"/>
    <w:tmpl w:val="CEFAFEB2"/>
    <w:lvl w:ilvl="0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B7C0E08"/>
    <w:multiLevelType w:val="hybridMultilevel"/>
    <w:tmpl w:val="EBFA6C9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815E7"/>
    <w:multiLevelType w:val="hybridMultilevel"/>
    <w:tmpl w:val="FBB87D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1096A"/>
    <w:multiLevelType w:val="hybridMultilevel"/>
    <w:tmpl w:val="A02071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949A4"/>
    <w:multiLevelType w:val="hybridMultilevel"/>
    <w:tmpl w:val="B5F85F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F63C0"/>
    <w:multiLevelType w:val="hybridMultilevel"/>
    <w:tmpl w:val="338E32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82B8A"/>
    <w:multiLevelType w:val="hybridMultilevel"/>
    <w:tmpl w:val="179AF3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34C27"/>
    <w:multiLevelType w:val="hybridMultilevel"/>
    <w:tmpl w:val="1D3012E6"/>
    <w:lvl w:ilvl="0" w:tplc="EF94A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8E667D"/>
    <w:multiLevelType w:val="hybridMultilevel"/>
    <w:tmpl w:val="19F2B1B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A2985"/>
    <w:multiLevelType w:val="hybridMultilevel"/>
    <w:tmpl w:val="2D2425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5476B8"/>
    <w:multiLevelType w:val="hybridMultilevel"/>
    <w:tmpl w:val="3BB606D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44204"/>
    <w:multiLevelType w:val="hybridMultilevel"/>
    <w:tmpl w:val="AB94C1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DC198C"/>
    <w:multiLevelType w:val="hybridMultilevel"/>
    <w:tmpl w:val="7BA03D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56996"/>
    <w:multiLevelType w:val="hybridMultilevel"/>
    <w:tmpl w:val="E35015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7"/>
  </w:num>
  <w:num w:numId="4">
    <w:abstractNumId w:val="6"/>
  </w:num>
  <w:num w:numId="5">
    <w:abstractNumId w:val="21"/>
  </w:num>
  <w:num w:numId="6">
    <w:abstractNumId w:val="22"/>
  </w:num>
  <w:num w:numId="7">
    <w:abstractNumId w:val="24"/>
  </w:num>
  <w:num w:numId="8">
    <w:abstractNumId w:val="5"/>
  </w:num>
  <w:num w:numId="9">
    <w:abstractNumId w:val="4"/>
  </w:num>
  <w:num w:numId="10">
    <w:abstractNumId w:val="10"/>
  </w:num>
  <w:num w:numId="11">
    <w:abstractNumId w:val="17"/>
  </w:num>
  <w:num w:numId="12">
    <w:abstractNumId w:val="8"/>
  </w:num>
  <w:num w:numId="13">
    <w:abstractNumId w:val="25"/>
  </w:num>
  <w:num w:numId="14">
    <w:abstractNumId w:val="11"/>
  </w:num>
  <w:num w:numId="15">
    <w:abstractNumId w:val="14"/>
  </w:num>
  <w:num w:numId="16">
    <w:abstractNumId w:val="23"/>
  </w:num>
  <w:num w:numId="17">
    <w:abstractNumId w:val="30"/>
  </w:num>
  <w:num w:numId="18">
    <w:abstractNumId w:val="1"/>
  </w:num>
  <w:num w:numId="19">
    <w:abstractNumId w:val="28"/>
  </w:num>
  <w:num w:numId="20">
    <w:abstractNumId w:val="0"/>
  </w:num>
  <w:num w:numId="21">
    <w:abstractNumId w:val="3"/>
  </w:num>
  <w:num w:numId="22">
    <w:abstractNumId w:val="16"/>
  </w:num>
  <w:num w:numId="23">
    <w:abstractNumId w:val="20"/>
  </w:num>
  <w:num w:numId="24">
    <w:abstractNumId w:val="27"/>
  </w:num>
  <w:num w:numId="25">
    <w:abstractNumId w:val="13"/>
  </w:num>
  <w:num w:numId="26">
    <w:abstractNumId w:val="31"/>
  </w:num>
  <w:num w:numId="27">
    <w:abstractNumId w:val="15"/>
  </w:num>
  <w:num w:numId="28">
    <w:abstractNumId w:val="2"/>
  </w:num>
  <w:num w:numId="29">
    <w:abstractNumId w:val="19"/>
  </w:num>
  <w:num w:numId="30">
    <w:abstractNumId w:val="29"/>
  </w:num>
  <w:num w:numId="31">
    <w:abstractNumId w:val="12"/>
  </w:num>
  <w:num w:numId="32">
    <w:abstractNumId w:val="18"/>
  </w:num>
  <w:num w:numId="33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C0"/>
    <w:rsid w:val="00000129"/>
    <w:rsid w:val="000012D5"/>
    <w:rsid w:val="000015C9"/>
    <w:rsid w:val="00001C95"/>
    <w:rsid w:val="00002BA1"/>
    <w:rsid w:val="00002C01"/>
    <w:rsid w:val="0000396E"/>
    <w:rsid w:val="00003B37"/>
    <w:rsid w:val="0000429D"/>
    <w:rsid w:val="00004A28"/>
    <w:rsid w:val="00004A96"/>
    <w:rsid w:val="00005A36"/>
    <w:rsid w:val="00007488"/>
    <w:rsid w:val="00012990"/>
    <w:rsid w:val="000130E0"/>
    <w:rsid w:val="000132C6"/>
    <w:rsid w:val="00016B1A"/>
    <w:rsid w:val="00020023"/>
    <w:rsid w:val="00022549"/>
    <w:rsid w:val="00025A49"/>
    <w:rsid w:val="00025B94"/>
    <w:rsid w:val="00027A9F"/>
    <w:rsid w:val="00027F69"/>
    <w:rsid w:val="0003027F"/>
    <w:rsid w:val="00031F5D"/>
    <w:rsid w:val="00034889"/>
    <w:rsid w:val="000437EC"/>
    <w:rsid w:val="000438BA"/>
    <w:rsid w:val="000459F1"/>
    <w:rsid w:val="00045A2F"/>
    <w:rsid w:val="00045C8E"/>
    <w:rsid w:val="0004709F"/>
    <w:rsid w:val="00050BDE"/>
    <w:rsid w:val="0005182B"/>
    <w:rsid w:val="0005249D"/>
    <w:rsid w:val="00053D36"/>
    <w:rsid w:val="00054A52"/>
    <w:rsid w:val="00062060"/>
    <w:rsid w:val="000678CE"/>
    <w:rsid w:val="000705BD"/>
    <w:rsid w:val="00070B37"/>
    <w:rsid w:val="00071F19"/>
    <w:rsid w:val="00076D19"/>
    <w:rsid w:val="00077B11"/>
    <w:rsid w:val="00077B97"/>
    <w:rsid w:val="00080B5B"/>
    <w:rsid w:val="00080C81"/>
    <w:rsid w:val="00083172"/>
    <w:rsid w:val="0008519F"/>
    <w:rsid w:val="00086520"/>
    <w:rsid w:val="0008683C"/>
    <w:rsid w:val="0009506C"/>
    <w:rsid w:val="00096E5A"/>
    <w:rsid w:val="000A2ED9"/>
    <w:rsid w:val="000A3786"/>
    <w:rsid w:val="000B0BEC"/>
    <w:rsid w:val="000B18A2"/>
    <w:rsid w:val="000B1BE4"/>
    <w:rsid w:val="000B1D41"/>
    <w:rsid w:val="000B390A"/>
    <w:rsid w:val="000B6F57"/>
    <w:rsid w:val="000C25A8"/>
    <w:rsid w:val="000C39FC"/>
    <w:rsid w:val="000C42F8"/>
    <w:rsid w:val="000C5414"/>
    <w:rsid w:val="000D06E3"/>
    <w:rsid w:val="000D0E05"/>
    <w:rsid w:val="000D1C40"/>
    <w:rsid w:val="000D27E2"/>
    <w:rsid w:val="000D29F9"/>
    <w:rsid w:val="000D385D"/>
    <w:rsid w:val="000D48E7"/>
    <w:rsid w:val="000D6833"/>
    <w:rsid w:val="000D73EA"/>
    <w:rsid w:val="000E2668"/>
    <w:rsid w:val="000E27CF"/>
    <w:rsid w:val="000E4C24"/>
    <w:rsid w:val="000E713E"/>
    <w:rsid w:val="000F0E20"/>
    <w:rsid w:val="000F0E2F"/>
    <w:rsid w:val="000F1A2F"/>
    <w:rsid w:val="000F4923"/>
    <w:rsid w:val="000F5C8B"/>
    <w:rsid w:val="000F605A"/>
    <w:rsid w:val="000F6912"/>
    <w:rsid w:val="00100B65"/>
    <w:rsid w:val="00101D37"/>
    <w:rsid w:val="00101DE9"/>
    <w:rsid w:val="0010577B"/>
    <w:rsid w:val="00107BD0"/>
    <w:rsid w:val="00110E30"/>
    <w:rsid w:val="0011298E"/>
    <w:rsid w:val="00113C0E"/>
    <w:rsid w:val="00114337"/>
    <w:rsid w:val="00114C12"/>
    <w:rsid w:val="0011663B"/>
    <w:rsid w:val="001176A0"/>
    <w:rsid w:val="00120E47"/>
    <w:rsid w:val="00122A3A"/>
    <w:rsid w:val="00123B6E"/>
    <w:rsid w:val="00125D99"/>
    <w:rsid w:val="00127F8E"/>
    <w:rsid w:val="0013163A"/>
    <w:rsid w:val="00131F7A"/>
    <w:rsid w:val="001335ED"/>
    <w:rsid w:val="00133686"/>
    <w:rsid w:val="001357DF"/>
    <w:rsid w:val="00137678"/>
    <w:rsid w:val="00141E15"/>
    <w:rsid w:val="0014218D"/>
    <w:rsid w:val="0014288F"/>
    <w:rsid w:val="00146CE2"/>
    <w:rsid w:val="00150136"/>
    <w:rsid w:val="00151148"/>
    <w:rsid w:val="00151E57"/>
    <w:rsid w:val="001547E4"/>
    <w:rsid w:val="00157B77"/>
    <w:rsid w:val="00160D75"/>
    <w:rsid w:val="00165AD1"/>
    <w:rsid w:val="00165C02"/>
    <w:rsid w:val="00165DFA"/>
    <w:rsid w:val="00166D85"/>
    <w:rsid w:val="00170CD9"/>
    <w:rsid w:val="00171ADD"/>
    <w:rsid w:val="00172EC8"/>
    <w:rsid w:val="00173CD5"/>
    <w:rsid w:val="0017502F"/>
    <w:rsid w:val="001758E6"/>
    <w:rsid w:val="00175BB9"/>
    <w:rsid w:val="00175D39"/>
    <w:rsid w:val="001779C6"/>
    <w:rsid w:val="00177E58"/>
    <w:rsid w:val="001812AB"/>
    <w:rsid w:val="00182884"/>
    <w:rsid w:val="00184996"/>
    <w:rsid w:val="00185207"/>
    <w:rsid w:val="00187631"/>
    <w:rsid w:val="00187D92"/>
    <w:rsid w:val="001901C0"/>
    <w:rsid w:val="00190889"/>
    <w:rsid w:val="00190930"/>
    <w:rsid w:val="0019117A"/>
    <w:rsid w:val="001923BE"/>
    <w:rsid w:val="00192965"/>
    <w:rsid w:val="00192F10"/>
    <w:rsid w:val="001956D5"/>
    <w:rsid w:val="00195726"/>
    <w:rsid w:val="001A12D4"/>
    <w:rsid w:val="001A2DC5"/>
    <w:rsid w:val="001A4317"/>
    <w:rsid w:val="001A4A5F"/>
    <w:rsid w:val="001B274F"/>
    <w:rsid w:val="001B2EE7"/>
    <w:rsid w:val="001B423D"/>
    <w:rsid w:val="001B5F91"/>
    <w:rsid w:val="001B673B"/>
    <w:rsid w:val="001C05EF"/>
    <w:rsid w:val="001C2369"/>
    <w:rsid w:val="001C5946"/>
    <w:rsid w:val="001C60D5"/>
    <w:rsid w:val="001C62CC"/>
    <w:rsid w:val="001C7742"/>
    <w:rsid w:val="001D216A"/>
    <w:rsid w:val="001D2CE2"/>
    <w:rsid w:val="001D3831"/>
    <w:rsid w:val="001D3A46"/>
    <w:rsid w:val="001D4208"/>
    <w:rsid w:val="001D51C1"/>
    <w:rsid w:val="001D5604"/>
    <w:rsid w:val="001D5A1C"/>
    <w:rsid w:val="001D6E78"/>
    <w:rsid w:val="001E091C"/>
    <w:rsid w:val="001E0AAC"/>
    <w:rsid w:val="001E0F0C"/>
    <w:rsid w:val="001E1274"/>
    <w:rsid w:val="001E24DF"/>
    <w:rsid w:val="001E2C1A"/>
    <w:rsid w:val="001E2F68"/>
    <w:rsid w:val="001E624C"/>
    <w:rsid w:val="001E69AF"/>
    <w:rsid w:val="001E6D79"/>
    <w:rsid w:val="001F0A11"/>
    <w:rsid w:val="001F0E5C"/>
    <w:rsid w:val="001F139C"/>
    <w:rsid w:val="001F2390"/>
    <w:rsid w:val="001F47C7"/>
    <w:rsid w:val="001F4C66"/>
    <w:rsid w:val="001F5725"/>
    <w:rsid w:val="0020247F"/>
    <w:rsid w:val="0020459E"/>
    <w:rsid w:val="002053BA"/>
    <w:rsid w:val="002062A0"/>
    <w:rsid w:val="00207238"/>
    <w:rsid w:val="00207936"/>
    <w:rsid w:val="002113EA"/>
    <w:rsid w:val="002175AD"/>
    <w:rsid w:val="00217D91"/>
    <w:rsid w:val="00222321"/>
    <w:rsid w:val="00222F3E"/>
    <w:rsid w:val="002237B4"/>
    <w:rsid w:val="002238DC"/>
    <w:rsid w:val="002247E6"/>
    <w:rsid w:val="002252BF"/>
    <w:rsid w:val="002263EE"/>
    <w:rsid w:val="0022698E"/>
    <w:rsid w:val="0023142B"/>
    <w:rsid w:val="0023235F"/>
    <w:rsid w:val="00234CCC"/>
    <w:rsid w:val="0023647C"/>
    <w:rsid w:val="00236BE8"/>
    <w:rsid w:val="00237E00"/>
    <w:rsid w:val="00240AAD"/>
    <w:rsid w:val="0024141F"/>
    <w:rsid w:val="00243A83"/>
    <w:rsid w:val="002458A6"/>
    <w:rsid w:val="00245DF6"/>
    <w:rsid w:val="0024653F"/>
    <w:rsid w:val="002502B8"/>
    <w:rsid w:val="00250520"/>
    <w:rsid w:val="00250DC3"/>
    <w:rsid w:val="00250F22"/>
    <w:rsid w:val="00251F37"/>
    <w:rsid w:val="00252979"/>
    <w:rsid w:val="002531D7"/>
    <w:rsid w:val="00254835"/>
    <w:rsid w:val="00255E4A"/>
    <w:rsid w:val="002571DA"/>
    <w:rsid w:val="00257944"/>
    <w:rsid w:val="00260117"/>
    <w:rsid w:val="0026050D"/>
    <w:rsid w:val="00261D36"/>
    <w:rsid w:val="00262F5E"/>
    <w:rsid w:val="00264259"/>
    <w:rsid w:val="00267220"/>
    <w:rsid w:val="00272039"/>
    <w:rsid w:val="002738B5"/>
    <w:rsid w:val="002743B1"/>
    <w:rsid w:val="002801A1"/>
    <w:rsid w:val="00281561"/>
    <w:rsid w:val="00282155"/>
    <w:rsid w:val="00284397"/>
    <w:rsid w:val="00285E1D"/>
    <w:rsid w:val="00286A69"/>
    <w:rsid w:val="00287F34"/>
    <w:rsid w:val="00292AC1"/>
    <w:rsid w:val="00294318"/>
    <w:rsid w:val="00294B7D"/>
    <w:rsid w:val="00295803"/>
    <w:rsid w:val="00296216"/>
    <w:rsid w:val="002A2198"/>
    <w:rsid w:val="002A3888"/>
    <w:rsid w:val="002A6B72"/>
    <w:rsid w:val="002B1228"/>
    <w:rsid w:val="002B14EB"/>
    <w:rsid w:val="002B16B1"/>
    <w:rsid w:val="002B2A8D"/>
    <w:rsid w:val="002B38D2"/>
    <w:rsid w:val="002B39D0"/>
    <w:rsid w:val="002B5D35"/>
    <w:rsid w:val="002C3286"/>
    <w:rsid w:val="002C3EFA"/>
    <w:rsid w:val="002C4C03"/>
    <w:rsid w:val="002C4C54"/>
    <w:rsid w:val="002C4D1A"/>
    <w:rsid w:val="002C4D80"/>
    <w:rsid w:val="002C5D24"/>
    <w:rsid w:val="002C5D7C"/>
    <w:rsid w:val="002C6C77"/>
    <w:rsid w:val="002C74ED"/>
    <w:rsid w:val="002D1447"/>
    <w:rsid w:val="002D1886"/>
    <w:rsid w:val="002D4BDA"/>
    <w:rsid w:val="002D65D2"/>
    <w:rsid w:val="002D7B59"/>
    <w:rsid w:val="002E03A4"/>
    <w:rsid w:val="002E2410"/>
    <w:rsid w:val="002E3C92"/>
    <w:rsid w:val="002E4DF3"/>
    <w:rsid w:val="002E7257"/>
    <w:rsid w:val="002E7797"/>
    <w:rsid w:val="002F1CA6"/>
    <w:rsid w:val="002F4F68"/>
    <w:rsid w:val="002F5B2E"/>
    <w:rsid w:val="00302E00"/>
    <w:rsid w:val="00303846"/>
    <w:rsid w:val="00304AFD"/>
    <w:rsid w:val="003052EF"/>
    <w:rsid w:val="00307BA3"/>
    <w:rsid w:val="00310AEB"/>
    <w:rsid w:val="00310D5E"/>
    <w:rsid w:val="00315003"/>
    <w:rsid w:val="0031760F"/>
    <w:rsid w:val="00322909"/>
    <w:rsid w:val="003250A9"/>
    <w:rsid w:val="003262CE"/>
    <w:rsid w:val="003272EA"/>
    <w:rsid w:val="00327FDF"/>
    <w:rsid w:val="0033304F"/>
    <w:rsid w:val="003336B6"/>
    <w:rsid w:val="0033592F"/>
    <w:rsid w:val="003376BC"/>
    <w:rsid w:val="00342DAD"/>
    <w:rsid w:val="00343D45"/>
    <w:rsid w:val="00343D9B"/>
    <w:rsid w:val="003450CC"/>
    <w:rsid w:val="0034513D"/>
    <w:rsid w:val="003468F0"/>
    <w:rsid w:val="003469A7"/>
    <w:rsid w:val="0035028C"/>
    <w:rsid w:val="0035031C"/>
    <w:rsid w:val="00350E94"/>
    <w:rsid w:val="00351BC3"/>
    <w:rsid w:val="00351BD2"/>
    <w:rsid w:val="003525F9"/>
    <w:rsid w:val="00353A7E"/>
    <w:rsid w:val="003558E7"/>
    <w:rsid w:val="00356803"/>
    <w:rsid w:val="00357036"/>
    <w:rsid w:val="00357829"/>
    <w:rsid w:val="003605C7"/>
    <w:rsid w:val="00360C12"/>
    <w:rsid w:val="00360F56"/>
    <w:rsid w:val="0036299A"/>
    <w:rsid w:val="00363F49"/>
    <w:rsid w:val="00365370"/>
    <w:rsid w:val="00366856"/>
    <w:rsid w:val="00367025"/>
    <w:rsid w:val="00374948"/>
    <w:rsid w:val="00374D1F"/>
    <w:rsid w:val="00374F2F"/>
    <w:rsid w:val="00377423"/>
    <w:rsid w:val="003776C3"/>
    <w:rsid w:val="00380659"/>
    <w:rsid w:val="003807B4"/>
    <w:rsid w:val="00381564"/>
    <w:rsid w:val="00382032"/>
    <w:rsid w:val="003820CE"/>
    <w:rsid w:val="00382D45"/>
    <w:rsid w:val="003830D8"/>
    <w:rsid w:val="0038333E"/>
    <w:rsid w:val="003863EE"/>
    <w:rsid w:val="003874D1"/>
    <w:rsid w:val="003874EB"/>
    <w:rsid w:val="0039093B"/>
    <w:rsid w:val="00390D4C"/>
    <w:rsid w:val="0039100F"/>
    <w:rsid w:val="00391B61"/>
    <w:rsid w:val="00392538"/>
    <w:rsid w:val="00392F98"/>
    <w:rsid w:val="00393E94"/>
    <w:rsid w:val="003A055C"/>
    <w:rsid w:val="003A0DF9"/>
    <w:rsid w:val="003A0EF0"/>
    <w:rsid w:val="003A304A"/>
    <w:rsid w:val="003A6518"/>
    <w:rsid w:val="003A7B00"/>
    <w:rsid w:val="003B0004"/>
    <w:rsid w:val="003B0774"/>
    <w:rsid w:val="003B28B4"/>
    <w:rsid w:val="003B2DCE"/>
    <w:rsid w:val="003B30F8"/>
    <w:rsid w:val="003B44C0"/>
    <w:rsid w:val="003B475A"/>
    <w:rsid w:val="003B4A0A"/>
    <w:rsid w:val="003B5B3B"/>
    <w:rsid w:val="003C1B4F"/>
    <w:rsid w:val="003C1ED4"/>
    <w:rsid w:val="003C322B"/>
    <w:rsid w:val="003C3605"/>
    <w:rsid w:val="003C377D"/>
    <w:rsid w:val="003C4D96"/>
    <w:rsid w:val="003D0CF3"/>
    <w:rsid w:val="003D1D93"/>
    <w:rsid w:val="003D291C"/>
    <w:rsid w:val="003D2CD7"/>
    <w:rsid w:val="003D6984"/>
    <w:rsid w:val="003E0C13"/>
    <w:rsid w:val="003E0E8C"/>
    <w:rsid w:val="003E1735"/>
    <w:rsid w:val="003E1B37"/>
    <w:rsid w:val="003E332B"/>
    <w:rsid w:val="003E40E8"/>
    <w:rsid w:val="003E4C6B"/>
    <w:rsid w:val="003E656C"/>
    <w:rsid w:val="003F04A1"/>
    <w:rsid w:val="003F092B"/>
    <w:rsid w:val="003F10D3"/>
    <w:rsid w:val="003F1281"/>
    <w:rsid w:val="003F23FE"/>
    <w:rsid w:val="003F6066"/>
    <w:rsid w:val="00400963"/>
    <w:rsid w:val="004012D5"/>
    <w:rsid w:val="004056A5"/>
    <w:rsid w:val="00406ABA"/>
    <w:rsid w:val="00411767"/>
    <w:rsid w:val="004129A9"/>
    <w:rsid w:val="00412CF0"/>
    <w:rsid w:val="0041354A"/>
    <w:rsid w:val="004155D6"/>
    <w:rsid w:val="00416434"/>
    <w:rsid w:val="0041744F"/>
    <w:rsid w:val="0042084C"/>
    <w:rsid w:val="00424AB2"/>
    <w:rsid w:val="00424C19"/>
    <w:rsid w:val="00425237"/>
    <w:rsid w:val="00425B1D"/>
    <w:rsid w:val="00427A08"/>
    <w:rsid w:val="00427DFD"/>
    <w:rsid w:val="00430B27"/>
    <w:rsid w:val="00430DB7"/>
    <w:rsid w:val="00432796"/>
    <w:rsid w:val="00432BDC"/>
    <w:rsid w:val="00432F8A"/>
    <w:rsid w:val="00434DCB"/>
    <w:rsid w:val="004352B2"/>
    <w:rsid w:val="00436A05"/>
    <w:rsid w:val="00437662"/>
    <w:rsid w:val="0044262E"/>
    <w:rsid w:val="00443D4B"/>
    <w:rsid w:val="00444A34"/>
    <w:rsid w:val="00445163"/>
    <w:rsid w:val="004463E1"/>
    <w:rsid w:val="0044746B"/>
    <w:rsid w:val="00447794"/>
    <w:rsid w:val="00450C7F"/>
    <w:rsid w:val="00451C1E"/>
    <w:rsid w:val="00455821"/>
    <w:rsid w:val="00455A8D"/>
    <w:rsid w:val="004569B5"/>
    <w:rsid w:val="00457218"/>
    <w:rsid w:val="00457AB1"/>
    <w:rsid w:val="004601C9"/>
    <w:rsid w:val="00460C98"/>
    <w:rsid w:val="004613C3"/>
    <w:rsid w:val="00463427"/>
    <w:rsid w:val="00463794"/>
    <w:rsid w:val="0046401F"/>
    <w:rsid w:val="0046701A"/>
    <w:rsid w:val="004729A8"/>
    <w:rsid w:val="00473463"/>
    <w:rsid w:val="0047424B"/>
    <w:rsid w:val="00474FAC"/>
    <w:rsid w:val="0047561B"/>
    <w:rsid w:val="0047596C"/>
    <w:rsid w:val="00475A9F"/>
    <w:rsid w:val="00476824"/>
    <w:rsid w:val="00480607"/>
    <w:rsid w:val="00480EB2"/>
    <w:rsid w:val="00480FD1"/>
    <w:rsid w:val="004812C2"/>
    <w:rsid w:val="004832D0"/>
    <w:rsid w:val="0048657E"/>
    <w:rsid w:val="004902D9"/>
    <w:rsid w:val="0049111B"/>
    <w:rsid w:val="00492ED3"/>
    <w:rsid w:val="004934C9"/>
    <w:rsid w:val="00495448"/>
    <w:rsid w:val="00496146"/>
    <w:rsid w:val="00496A4E"/>
    <w:rsid w:val="004A12EC"/>
    <w:rsid w:val="004A19D7"/>
    <w:rsid w:val="004A2416"/>
    <w:rsid w:val="004A3DDB"/>
    <w:rsid w:val="004A4697"/>
    <w:rsid w:val="004A510E"/>
    <w:rsid w:val="004B0F8B"/>
    <w:rsid w:val="004B1208"/>
    <w:rsid w:val="004B337E"/>
    <w:rsid w:val="004B4366"/>
    <w:rsid w:val="004B4F5B"/>
    <w:rsid w:val="004B5F84"/>
    <w:rsid w:val="004B7BCA"/>
    <w:rsid w:val="004C1CBE"/>
    <w:rsid w:val="004C2158"/>
    <w:rsid w:val="004C307F"/>
    <w:rsid w:val="004C40EF"/>
    <w:rsid w:val="004C423A"/>
    <w:rsid w:val="004C5330"/>
    <w:rsid w:val="004C707F"/>
    <w:rsid w:val="004C746F"/>
    <w:rsid w:val="004D15A1"/>
    <w:rsid w:val="004D4D54"/>
    <w:rsid w:val="004D548B"/>
    <w:rsid w:val="004D5665"/>
    <w:rsid w:val="004E03C6"/>
    <w:rsid w:val="004E0CBA"/>
    <w:rsid w:val="004E105F"/>
    <w:rsid w:val="004E40A8"/>
    <w:rsid w:val="004E643F"/>
    <w:rsid w:val="004E6FE7"/>
    <w:rsid w:val="004E7658"/>
    <w:rsid w:val="004F1E65"/>
    <w:rsid w:val="004F4F33"/>
    <w:rsid w:val="004F7E62"/>
    <w:rsid w:val="004F7F9D"/>
    <w:rsid w:val="0050029C"/>
    <w:rsid w:val="00501039"/>
    <w:rsid w:val="005036A4"/>
    <w:rsid w:val="00510704"/>
    <w:rsid w:val="00511C49"/>
    <w:rsid w:val="00512B59"/>
    <w:rsid w:val="00513607"/>
    <w:rsid w:val="00513C24"/>
    <w:rsid w:val="00516BEB"/>
    <w:rsid w:val="0051787F"/>
    <w:rsid w:val="005221A2"/>
    <w:rsid w:val="005237CD"/>
    <w:rsid w:val="00527130"/>
    <w:rsid w:val="005279B8"/>
    <w:rsid w:val="0053108C"/>
    <w:rsid w:val="005400A7"/>
    <w:rsid w:val="00542DA6"/>
    <w:rsid w:val="00542FBD"/>
    <w:rsid w:val="00544474"/>
    <w:rsid w:val="005449AB"/>
    <w:rsid w:val="00547AFF"/>
    <w:rsid w:val="00547BB2"/>
    <w:rsid w:val="005523F3"/>
    <w:rsid w:val="00552C8E"/>
    <w:rsid w:val="00554037"/>
    <w:rsid w:val="005554D5"/>
    <w:rsid w:val="0055670D"/>
    <w:rsid w:val="005574EB"/>
    <w:rsid w:val="00562786"/>
    <w:rsid w:val="00563259"/>
    <w:rsid w:val="005633DF"/>
    <w:rsid w:val="00570916"/>
    <w:rsid w:val="00571AC9"/>
    <w:rsid w:val="00572057"/>
    <w:rsid w:val="00574FBB"/>
    <w:rsid w:val="00575564"/>
    <w:rsid w:val="00576E20"/>
    <w:rsid w:val="00580D71"/>
    <w:rsid w:val="00580EDA"/>
    <w:rsid w:val="00581A21"/>
    <w:rsid w:val="005832F9"/>
    <w:rsid w:val="00583DA5"/>
    <w:rsid w:val="00585C9B"/>
    <w:rsid w:val="00585FC0"/>
    <w:rsid w:val="005868CD"/>
    <w:rsid w:val="00591BE5"/>
    <w:rsid w:val="0059230A"/>
    <w:rsid w:val="00595650"/>
    <w:rsid w:val="005971C1"/>
    <w:rsid w:val="005974C5"/>
    <w:rsid w:val="005A03C0"/>
    <w:rsid w:val="005A4BF1"/>
    <w:rsid w:val="005A4DBE"/>
    <w:rsid w:val="005A6CE8"/>
    <w:rsid w:val="005A7AD6"/>
    <w:rsid w:val="005B2A59"/>
    <w:rsid w:val="005B4462"/>
    <w:rsid w:val="005B6A13"/>
    <w:rsid w:val="005B6D7F"/>
    <w:rsid w:val="005B76A9"/>
    <w:rsid w:val="005B7CEB"/>
    <w:rsid w:val="005C0E4F"/>
    <w:rsid w:val="005C0F69"/>
    <w:rsid w:val="005C1A2D"/>
    <w:rsid w:val="005C4F91"/>
    <w:rsid w:val="005D0F7A"/>
    <w:rsid w:val="005D1325"/>
    <w:rsid w:val="005D1DB6"/>
    <w:rsid w:val="005D24C8"/>
    <w:rsid w:val="005D661E"/>
    <w:rsid w:val="005E2DA5"/>
    <w:rsid w:val="005E4644"/>
    <w:rsid w:val="005E6302"/>
    <w:rsid w:val="005E7BC4"/>
    <w:rsid w:val="005F057A"/>
    <w:rsid w:val="005F2414"/>
    <w:rsid w:val="005F5BD5"/>
    <w:rsid w:val="005F68DC"/>
    <w:rsid w:val="005F78FE"/>
    <w:rsid w:val="006025B4"/>
    <w:rsid w:val="006034CE"/>
    <w:rsid w:val="006038D0"/>
    <w:rsid w:val="006047DD"/>
    <w:rsid w:val="00605572"/>
    <w:rsid w:val="00606977"/>
    <w:rsid w:val="00607127"/>
    <w:rsid w:val="00607A4D"/>
    <w:rsid w:val="00607F6F"/>
    <w:rsid w:val="00610101"/>
    <w:rsid w:val="006103FB"/>
    <w:rsid w:val="00610D8A"/>
    <w:rsid w:val="00611763"/>
    <w:rsid w:val="00612F22"/>
    <w:rsid w:val="00613546"/>
    <w:rsid w:val="006155C4"/>
    <w:rsid w:val="006174CA"/>
    <w:rsid w:val="00617839"/>
    <w:rsid w:val="006178EA"/>
    <w:rsid w:val="00620C90"/>
    <w:rsid w:val="00622297"/>
    <w:rsid w:val="00625647"/>
    <w:rsid w:val="00625F78"/>
    <w:rsid w:val="00626EA2"/>
    <w:rsid w:val="00633DDD"/>
    <w:rsid w:val="006401FC"/>
    <w:rsid w:val="00645E25"/>
    <w:rsid w:val="006468EE"/>
    <w:rsid w:val="006518BF"/>
    <w:rsid w:val="006520B8"/>
    <w:rsid w:val="00652357"/>
    <w:rsid w:val="006536DB"/>
    <w:rsid w:val="00653AE7"/>
    <w:rsid w:val="00653C85"/>
    <w:rsid w:val="00655BFC"/>
    <w:rsid w:val="0065631D"/>
    <w:rsid w:val="00662815"/>
    <w:rsid w:val="00663CDF"/>
    <w:rsid w:val="00663D64"/>
    <w:rsid w:val="00665879"/>
    <w:rsid w:val="00665D2B"/>
    <w:rsid w:val="00666E98"/>
    <w:rsid w:val="00667518"/>
    <w:rsid w:val="00670406"/>
    <w:rsid w:val="00672BAE"/>
    <w:rsid w:val="006740DD"/>
    <w:rsid w:val="0067457E"/>
    <w:rsid w:val="0067602B"/>
    <w:rsid w:val="00676B36"/>
    <w:rsid w:val="00676E7B"/>
    <w:rsid w:val="00677148"/>
    <w:rsid w:val="00680E77"/>
    <w:rsid w:val="0068159F"/>
    <w:rsid w:val="0068322C"/>
    <w:rsid w:val="00683786"/>
    <w:rsid w:val="00683C44"/>
    <w:rsid w:val="00690E08"/>
    <w:rsid w:val="00691659"/>
    <w:rsid w:val="00692542"/>
    <w:rsid w:val="006933F3"/>
    <w:rsid w:val="00695DB2"/>
    <w:rsid w:val="006966DB"/>
    <w:rsid w:val="00697898"/>
    <w:rsid w:val="00697C47"/>
    <w:rsid w:val="006A330A"/>
    <w:rsid w:val="006A3E26"/>
    <w:rsid w:val="006A4B6D"/>
    <w:rsid w:val="006B07BF"/>
    <w:rsid w:val="006B3270"/>
    <w:rsid w:val="006B3C23"/>
    <w:rsid w:val="006B41C1"/>
    <w:rsid w:val="006B5DFA"/>
    <w:rsid w:val="006B6831"/>
    <w:rsid w:val="006B6F73"/>
    <w:rsid w:val="006C1C13"/>
    <w:rsid w:val="006C1D2C"/>
    <w:rsid w:val="006C3ABC"/>
    <w:rsid w:val="006C3B59"/>
    <w:rsid w:val="006C3BD8"/>
    <w:rsid w:val="006C5C75"/>
    <w:rsid w:val="006C75E5"/>
    <w:rsid w:val="006C7DDD"/>
    <w:rsid w:val="006C7FA5"/>
    <w:rsid w:val="006D0DA0"/>
    <w:rsid w:val="006D2C00"/>
    <w:rsid w:val="006D3AD5"/>
    <w:rsid w:val="006D444A"/>
    <w:rsid w:val="006D48FA"/>
    <w:rsid w:val="006D4CE3"/>
    <w:rsid w:val="006D5FEC"/>
    <w:rsid w:val="006D720F"/>
    <w:rsid w:val="006E3579"/>
    <w:rsid w:val="006E47D3"/>
    <w:rsid w:val="006E4C7E"/>
    <w:rsid w:val="006E68F7"/>
    <w:rsid w:val="006E7108"/>
    <w:rsid w:val="006E7A03"/>
    <w:rsid w:val="006F0232"/>
    <w:rsid w:val="006F042A"/>
    <w:rsid w:val="006F05D8"/>
    <w:rsid w:val="006F11FE"/>
    <w:rsid w:val="006F20D7"/>
    <w:rsid w:val="006F368F"/>
    <w:rsid w:val="006F6FE4"/>
    <w:rsid w:val="006F7130"/>
    <w:rsid w:val="006F7850"/>
    <w:rsid w:val="00700130"/>
    <w:rsid w:val="00700309"/>
    <w:rsid w:val="007015F7"/>
    <w:rsid w:val="007020DC"/>
    <w:rsid w:val="007023ED"/>
    <w:rsid w:val="00703E4E"/>
    <w:rsid w:val="007040E1"/>
    <w:rsid w:val="00705943"/>
    <w:rsid w:val="007074FA"/>
    <w:rsid w:val="00710E20"/>
    <w:rsid w:val="0071232F"/>
    <w:rsid w:val="00714145"/>
    <w:rsid w:val="00720061"/>
    <w:rsid w:val="007200EC"/>
    <w:rsid w:val="00720320"/>
    <w:rsid w:val="0072366A"/>
    <w:rsid w:val="0072505E"/>
    <w:rsid w:val="007252C4"/>
    <w:rsid w:val="00725EBB"/>
    <w:rsid w:val="007261AD"/>
    <w:rsid w:val="0072778A"/>
    <w:rsid w:val="00731FA6"/>
    <w:rsid w:val="00732F22"/>
    <w:rsid w:val="007337D2"/>
    <w:rsid w:val="00733BC5"/>
    <w:rsid w:val="00734AF4"/>
    <w:rsid w:val="007365C4"/>
    <w:rsid w:val="00736603"/>
    <w:rsid w:val="00736933"/>
    <w:rsid w:val="0073797C"/>
    <w:rsid w:val="007413EE"/>
    <w:rsid w:val="00743543"/>
    <w:rsid w:val="0074470F"/>
    <w:rsid w:val="00745AED"/>
    <w:rsid w:val="00745C33"/>
    <w:rsid w:val="00746591"/>
    <w:rsid w:val="007501F3"/>
    <w:rsid w:val="00751B0C"/>
    <w:rsid w:val="00752E11"/>
    <w:rsid w:val="00753876"/>
    <w:rsid w:val="0075416E"/>
    <w:rsid w:val="007544E7"/>
    <w:rsid w:val="007567F9"/>
    <w:rsid w:val="007575A4"/>
    <w:rsid w:val="00757F32"/>
    <w:rsid w:val="007605C3"/>
    <w:rsid w:val="00760C92"/>
    <w:rsid w:val="00765E1D"/>
    <w:rsid w:val="00766175"/>
    <w:rsid w:val="00766D56"/>
    <w:rsid w:val="00770030"/>
    <w:rsid w:val="0077134D"/>
    <w:rsid w:val="00771CDD"/>
    <w:rsid w:val="00773818"/>
    <w:rsid w:val="0078081C"/>
    <w:rsid w:val="00780C91"/>
    <w:rsid w:val="00782513"/>
    <w:rsid w:val="007841C9"/>
    <w:rsid w:val="007846E4"/>
    <w:rsid w:val="007906FB"/>
    <w:rsid w:val="00792C05"/>
    <w:rsid w:val="00792E47"/>
    <w:rsid w:val="007941CE"/>
    <w:rsid w:val="0079547D"/>
    <w:rsid w:val="00797160"/>
    <w:rsid w:val="007A1F5D"/>
    <w:rsid w:val="007A5314"/>
    <w:rsid w:val="007A71CC"/>
    <w:rsid w:val="007A76C1"/>
    <w:rsid w:val="007A76E5"/>
    <w:rsid w:val="007A7968"/>
    <w:rsid w:val="007B0537"/>
    <w:rsid w:val="007B0754"/>
    <w:rsid w:val="007B1106"/>
    <w:rsid w:val="007B146D"/>
    <w:rsid w:val="007B1F30"/>
    <w:rsid w:val="007B2B5B"/>
    <w:rsid w:val="007B2F75"/>
    <w:rsid w:val="007B3A4B"/>
    <w:rsid w:val="007B3DEC"/>
    <w:rsid w:val="007B5F75"/>
    <w:rsid w:val="007B691E"/>
    <w:rsid w:val="007C10C2"/>
    <w:rsid w:val="007C3C22"/>
    <w:rsid w:val="007C44C7"/>
    <w:rsid w:val="007C49F5"/>
    <w:rsid w:val="007C55BE"/>
    <w:rsid w:val="007C5C32"/>
    <w:rsid w:val="007C5C81"/>
    <w:rsid w:val="007C5F66"/>
    <w:rsid w:val="007C6B06"/>
    <w:rsid w:val="007C7FBB"/>
    <w:rsid w:val="007D0071"/>
    <w:rsid w:val="007D337D"/>
    <w:rsid w:val="007D356E"/>
    <w:rsid w:val="007D4463"/>
    <w:rsid w:val="007D507E"/>
    <w:rsid w:val="007D528A"/>
    <w:rsid w:val="007D6ED7"/>
    <w:rsid w:val="007D7635"/>
    <w:rsid w:val="007D7AA2"/>
    <w:rsid w:val="007E00D8"/>
    <w:rsid w:val="007E1500"/>
    <w:rsid w:val="007E1EF6"/>
    <w:rsid w:val="007E1F66"/>
    <w:rsid w:val="007E2828"/>
    <w:rsid w:val="007E46A0"/>
    <w:rsid w:val="007E65D5"/>
    <w:rsid w:val="007F063B"/>
    <w:rsid w:val="007F1B4D"/>
    <w:rsid w:val="007F1BED"/>
    <w:rsid w:val="007F2D77"/>
    <w:rsid w:val="007F35E2"/>
    <w:rsid w:val="007F42C4"/>
    <w:rsid w:val="007F7DDB"/>
    <w:rsid w:val="008016A4"/>
    <w:rsid w:val="0080284D"/>
    <w:rsid w:val="008028F8"/>
    <w:rsid w:val="00803CFA"/>
    <w:rsid w:val="00804868"/>
    <w:rsid w:val="00805840"/>
    <w:rsid w:val="0081058A"/>
    <w:rsid w:val="00811208"/>
    <w:rsid w:val="0081442E"/>
    <w:rsid w:val="00817BD3"/>
    <w:rsid w:val="00820C6D"/>
    <w:rsid w:val="0082144B"/>
    <w:rsid w:val="008215CA"/>
    <w:rsid w:val="0082193B"/>
    <w:rsid w:val="00821E45"/>
    <w:rsid w:val="00821EC7"/>
    <w:rsid w:val="00821FC4"/>
    <w:rsid w:val="00822BF5"/>
    <w:rsid w:val="00822EA3"/>
    <w:rsid w:val="00823C7F"/>
    <w:rsid w:val="00826B4D"/>
    <w:rsid w:val="008270EE"/>
    <w:rsid w:val="008362E2"/>
    <w:rsid w:val="00840379"/>
    <w:rsid w:val="0084066E"/>
    <w:rsid w:val="00842FE9"/>
    <w:rsid w:val="00843D9E"/>
    <w:rsid w:val="00845CFD"/>
    <w:rsid w:val="00845DE5"/>
    <w:rsid w:val="00846893"/>
    <w:rsid w:val="0085128B"/>
    <w:rsid w:val="00852D0E"/>
    <w:rsid w:val="008530CF"/>
    <w:rsid w:val="00855FEA"/>
    <w:rsid w:val="0085789E"/>
    <w:rsid w:val="008601C7"/>
    <w:rsid w:val="0086069E"/>
    <w:rsid w:val="00861864"/>
    <w:rsid w:val="00862E20"/>
    <w:rsid w:val="00863CE9"/>
    <w:rsid w:val="00864A2E"/>
    <w:rsid w:val="00866C01"/>
    <w:rsid w:val="00867FFC"/>
    <w:rsid w:val="0087034A"/>
    <w:rsid w:val="00870E93"/>
    <w:rsid w:val="00873DC4"/>
    <w:rsid w:val="008742A9"/>
    <w:rsid w:val="008745C7"/>
    <w:rsid w:val="008763BC"/>
    <w:rsid w:val="00876480"/>
    <w:rsid w:val="008765B6"/>
    <w:rsid w:val="00876A11"/>
    <w:rsid w:val="008772E6"/>
    <w:rsid w:val="008816C0"/>
    <w:rsid w:val="00883BC8"/>
    <w:rsid w:val="00884D5F"/>
    <w:rsid w:val="00885F1C"/>
    <w:rsid w:val="00886452"/>
    <w:rsid w:val="00886D07"/>
    <w:rsid w:val="008912F9"/>
    <w:rsid w:val="008928DE"/>
    <w:rsid w:val="00892FD6"/>
    <w:rsid w:val="00896929"/>
    <w:rsid w:val="00897648"/>
    <w:rsid w:val="008979E8"/>
    <w:rsid w:val="008A0092"/>
    <w:rsid w:val="008A2381"/>
    <w:rsid w:val="008A3046"/>
    <w:rsid w:val="008A3F33"/>
    <w:rsid w:val="008A5B40"/>
    <w:rsid w:val="008B07CB"/>
    <w:rsid w:val="008B12E8"/>
    <w:rsid w:val="008B148E"/>
    <w:rsid w:val="008B1FF1"/>
    <w:rsid w:val="008B4654"/>
    <w:rsid w:val="008B4DCA"/>
    <w:rsid w:val="008B7767"/>
    <w:rsid w:val="008C2AE9"/>
    <w:rsid w:val="008C3B38"/>
    <w:rsid w:val="008C4DFC"/>
    <w:rsid w:val="008C6696"/>
    <w:rsid w:val="008C7408"/>
    <w:rsid w:val="008D42A0"/>
    <w:rsid w:val="008D4322"/>
    <w:rsid w:val="008D50B1"/>
    <w:rsid w:val="008D57FC"/>
    <w:rsid w:val="008D6487"/>
    <w:rsid w:val="008D67BE"/>
    <w:rsid w:val="008D6916"/>
    <w:rsid w:val="008D693C"/>
    <w:rsid w:val="008E4182"/>
    <w:rsid w:val="008E446C"/>
    <w:rsid w:val="008E5248"/>
    <w:rsid w:val="008E5392"/>
    <w:rsid w:val="008E5C89"/>
    <w:rsid w:val="008E6077"/>
    <w:rsid w:val="008E6CC0"/>
    <w:rsid w:val="008E7BC2"/>
    <w:rsid w:val="008F05BE"/>
    <w:rsid w:val="008F25FC"/>
    <w:rsid w:val="008F283A"/>
    <w:rsid w:val="008F3041"/>
    <w:rsid w:val="008F44D3"/>
    <w:rsid w:val="008F587C"/>
    <w:rsid w:val="008F5CC0"/>
    <w:rsid w:val="008F68C8"/>
    <w:rsid w:val="009008F5"/>
    <w:rsid w:val="0090190C"/>
    <w:rsid w:val="009032D5"/>
    <w:rsid w:val="00904CEB"/>
    <w:rsid w:val="00907CC1"/>
    <w:rsid w:val="0091074A"/>
    <w:rsid w:val="00913956"/>
    <w:rsid w:val="00915AB0"/>
    <w:rsid w:val="00915D43"/>
    <w:rsid w:val="0091660E"/>
    <w:rsid w:val="00920860"/>
    <w:rsid w:val="00920AED"/>
    <w:rsid w:val="00920CDB"/>
    <w:rsid w:val="00921142"/>
    <w:rsid w:val="0092116B"/>
    <w:rsid w:val="00923FE1"/>
    <w:rsid w:val="009241AD"/>
    <w:rsid w:val="00925742"/>
    <w:rsid w:val="00930F07"/>
    <w:rsid w:val="00930FC7"/>
    <w:rsid w:val="009342DF"/>
    <w:rsid w:val="0093493F"/>
    <w:rsid w:val="00934BB1"/>
    <w:rsid w:val="009352CA"/>
    <w:rsid w:val="00937894"/>
    <w:rsid w:val="00940B6E"/>
    <w:rsid w:val="0094286F"/>
    <w:rsid w:val="0094495B"/>
    <w:rsid w:val="0094517B"/>
    <w:rsid w:val="0094575A"/>
    <w:rsid w:val="00945D4C"/>
    <w:rsid w:val="00946164"/>
    <w:rsid w:val="00947582"/>
    <w:rsid w:val="009508F2"/>
    <w:rsid w:val="0095169D"/>
    <w:rsid w:val="00951BA2"/>
    <w:rsid w:val="00952D73"/>
    <w:rsid w:val="00954E30"/>
    <w:rsid w:val="009578DF"/>
    <w:rsid w:val="00962162"/>
    <w:rsid w:val="00963D63"/>
    <w:rsid w:val="0096466B"/>
    <w:rsid w:val="009665E6"/>
    <w:rsid w:val="0096663A"/>
    <w:rsid w:val="00966C1A"/>
    <w:rsid w:val="00967297"/>
    <w:rsid w:val="00967A20"/>
    <w:rsid w:val="009724D1"/>
    <w:rsid w:val="00972B3F"/>
    <w:rsid w:val="00974970"/>
    <w:rsid w:val="00975307"/>
    <w:rsid w:val="0097666A"/>
    <w:rsid w:val="00976CDC"/>
    <w:rsid w:val="009801A1"/>
    <w:rsid w:val="00982296"/>
    <w:rsid w:val="00983949"/>
    <w:rsid w:val="0098756F"/>
    <w:rsid w:val="009876B3"/>
    <w:rsid w:val="00990354"/>
    <w:rsid w:val="00990B01"/>
    <w:rsid w:val="00995BEF"/>
    <w:rsid w:val="009A0BDA"/>
    <w:rsid w:val="009A35C0"/>
    <w:rsid w:val="009A5DDE"/>
    <w:rsid w:val="009A603A"/>
    <w:rsid w:val="009A78A0"/>
    <w:rsid w:val="009B27E5"/>
    <w:rsid w:val="009B29D7"/>
    <w:rsid w:val="009B3DED"/>
    <w:rsid w:val="009B44A6"/>
    <w:rsid w:val="009B5153"/>
    <w:rsid w:val="009C33D0"/>
    <w:rsid w:val="009C4594"/>
    <w:rsid w:val="009C4B7B"/>
    <w:rsid w:val="009C7CC9"/>
    <w:rsid w:val="009D1419"/>
    <w:rsid w:val="009D7CD6"/>
    <w:rsid w:val="009E096A"/>
    <w:rsid w:val="009E1B6D"/>
    <w:rsid w:val="009E32A7"/>
    <w:rsid w:val="009E35C3"/>
    <w:rsid w:val="009E3DEC"/>
    <w:rsid w:val="009E54EF"/>
    <w:rsid w:val="009E5889"/>
    <w:rsid w:val="009E59A6"/>
    <w:rsid w:val="009F0C2C"/>
    <w:rsid w:val="009F3F50"/>
    <w:rsid w:val="009F439E"/>
    <w:rsid w:val="009F512D"/>
    <w:rsid w:val="009F618A"/>
    <w:rsid w:val="009F7DB3"/>
    <w:rsid w:val="00A0081D"/>
    <w:rsid w:val="00A009A5"/>
    <w:rsid w:val="00A00F70"/>
    <w:rsid w:val="00A01C4B"/>
    <w:rsid w:val="00A0235B"/>
    <w:rsid w:val="00A04070"/>
    <w:rsid w:val="00A04F5F"/>
    <w:rsid w:val="00A05316"/>
    <w:rsid w:val="00A065FC"/>
    <w:rsid w:val="00A069C9"/>
    <w:rsid w:val="00A12D00"/>
    <w:rsid w:val="00A14633"/>
    <w:rsid w:val="00A160CF"/>
    <w:rsid w:val="00A16447"/>
    <w:rsid w:val="00A207B4"/>
    <w:rsid w:val="00A23741"/>
    <w:rsid w:val="00A23BAD"/>
    <w:rsid w:val="00A263E2"/>
    <w:rsid w:val="00A264BD"/>
    <w:rsid w:val="00A26965"/>
    <w:rsid w:val="00A27C56"/>
    <w:rsid w:val="00A31B2E"/>
    <w:rsid w:val="00A32559"/>
    <w:rsid w:val="00A326E2"/>
    <w:rsid w:val="00A34778"/>
    <w:rsid w:val="00A36BA7"/>
    <w:rsid w:val="00A37265"/>
    <w:rsid w:val="00A37F51"/>
    <w:rsid w:val="00A426FF"/>
    <w:rsid w:val="00A4560E"/>
    <w:rsid w:val="00A46044"/>
    <w:rsid w:val="00A47B17"/>
    <w:rsid w:val="00A54C81"/>
    <w:rsid w:val="00A54DBB"/>
    <w:rsid w:val="00A5629F"/>
    <w:rsid w:val="00A57959"/>
    <w:rsid w:val="00A60E03"/>
    <w:rsid w:val="00A63353"/>
    <w:rsid w:val="00A650E8"/>
    <w:rsid w:val="00A66177"/>
    <w:rsid w:val="00A66561"/>
    <w:rsid w:val="00A668E2"/>
    <w:rsid w:val="00A66F82"/>
    <w:rsid w:val="00A674DF"/>
    <w:rsid w:val="00A714A5"/>
    <w:rsid w:val="00A71A44"/>
    <w:rsid w:val="00A71EC1"/>
    <w:rsid w:val="00A73032"/>
    <w:rsid w:val="00A73C34"/>
    <w:rsid w:val="00A73C94"/>
    <w:rsid w:val="00A73E38"/>
    <w:rsid w:val="00A74E74"/>
    <w:rsid w:val="00A759FD"/>
    <w:rsid w:val="00A770C2"/>
    <w:rsid w:val="00A77994"/>
    <w:rsid w:val="00A80B9F"/>
    <w:rsid w:val="00A818AD"/>
    <w:rsid w:val="00A81CFF"/>
    <w:rsid w:val="00A829D7"/>
    <w:rsid w:val="00A83B7A"/>
    <w:rsid w:val="00A842F4"/>
    <w:rsid w:val="00A843AC"/>
    <w:rsid w:val="00A84551"/>
    <w:rsid w:val="00A84967"/>
    <w:rsid w:val="00A86CF4"/>
    <w:rsid w:val="00A86F02"/>
    <w:rsid w:val="00A92517"/>
    <w:rsid w:val="00A92B60"/>
    <w:rsid w:val="00A94159"/>
    <w:rsid w:val="00A943BF"/>
    <w:rsid w:val="00A97AA0"/>
    <w:rsid w:val="00AA1D5B"/>
    <w:rsid w:val="00AA2D8D"/>
    <w:rsid w:val="00AA4439"/>
    <w:rsid w:val="00AA54C0"/>
    <w:rsid w:val="00AA6913"/>
    <w:rsid w:val="00AB0DB4"/>
    <w:rsid w:val="00AB24B1"/>
    <w:rsid w:val="00AB2B7E"/>
    <w:rsid w:val="00AB42C1"/>
    <w:rsid w:val="00AB4FAF"/>
    <w:rsid w:val="00AB4FC4"/>
    <w:rsid w:val="00AB5345"/>
    <w:rsid w:val="00AB5DA1"/>
    <w:rsid w:val="00AB6DAB"/>
    <w:rsid w:val="00AC01E6"/>
    <w:rsid w:val="00AC312A"/>
    <w:rsid w:val="00AC389F"/>
    <w:rsid w:val="00AC418F"/>
    <w:rsid w:val="00AC5F08"/>
    <w:rsid w:val="00AD0243"/>
    <w:rsid w:val="00AD16B3"/>
    <w:rsid w:val="00AE0609"/>
    <w:rsid w:val="00AE1330"/>
    <w:rsid w:val="00AE1AC1"/>
    <w:rsid w:val="00AE1EA8"/>
    <w:rsid w:val="00AE5CA0"/>
    <w:rsid w:val="00AE5D8B"/>
    <w:rsid w:val="00AE5DE8"/>
    <w:rsid w:val="00AE6D88"/>
    <w:rsid w:val="00AF0878"/>
    <w:rsid w:val="00AF111E"/>
    <w:rsid w:val="00AF129F"/>
    <w:rsid w:val="00AF2B32"/>
    <w:rsid w:val="00AF2F3D"/>
    <w:rsid w:val="00AF2FD2"/>
    <w:rsid w:val="00AF5294"/>
    <w:rsid w:val="00B006EC"/>
    <w:rsid w:val="00B015A3"/>
    <w:rsid w:val="00B01763"/>
    <w:rsid w:val="00B02363"/>
    <w:rsid w:val="00B026CC"/>
    <w:rsid w:val="00B045B0"/>
    <w:rsid w:val="00B04744"/>
    <w:rsid w:val="00B06F57"/>
    <w:rsid w:val="00B10330"/>
    <w:rsid w:val="00B10BA6"/>
    <w:rsid w:val="00B111E9"/>
    <w:rsid w:val="00B132AD"/>
    <w:rsid w:val="00B1358D"/>
    <w:rsid w:val="00B1359B"/>
    <w:rsid w:val="00B14027"/>
    <w:rsid w:val="00B15D3E"/>
    <w:rsid w:val="00B172E9"/>
    <w:rsid w:val="00B20959"/>
    <w:rsid w:val="00B21EBA"/>
    <w:rsid w:val="00B22B56"/>
    <w:rsid w:val="00B23A6E"/>
    <w:rsid w:val="00B25348"/>
    <w:rsid w:val="00B25D29"/>
    <w:rsid w:val="00B25FE2"/>
    <w:rsid w:val="00B272BA"/>
    <w:rsid w:val="00B326B0"/>
    <w:rsid w:val="00B329B7"/>
    <w:rsid w:val="00B34169"/>
    <w:rsid w:val="00B343DE"/>
    <w:rsid w:val="00B34764"/>
    <w:rsid w:val="00B36AB3"/>
    <w:rsid w:val="00B41214"/>
    <w:rsid w:val="00B41F33"/>
    <w:rsid w:val="00B41F38"/>
    <w:rsid w:val="00B45569"/>
    <w:rsid w:val="00B4707C"/>
    <w:rsid w:val="00B506C0"/>
    <w:rsid w:val="00B506E8"/>
    <w:rsid w:val="00B5143B"/>
    <w:rsid w:val="00B51742"/>
    <w:rsid w:val="00B527CB"/>
    <w:rsid w:val="00B528F9"/>
    <w:rsid w:val="00B5343E"/>
    <w:rsid w:val="00B5508F"/>
    <w:rsid w:val="00B559D9"/>
    <w:rsid w:val="00B5650A"/>
    <w:rsid w:val="00B60165"/>
    <w:rsid w:val="00B61C51"/>
    <w:rsid w:val="00B62276"/>
    <w:rsid w:val="00B63223"/>
    <w:rsid w:val="00B643B8"/>
    <w:rsid w:val="00B64414"/>
    <w:rsid w:val="00B64761"/>
    <w:rsid w:val="00B64BEB"/>
    <w:rsid w:val="00B66040"/>
    <w:rsid w:val="00B66743"/>
    <w:rsid w:val="00B67853"/>
    <w:rsid w:val="00B6786C"/>
    <w:rsid w:val="00B67F52"/>
    <w:rsid w:val="00B7065B"/>
    <w:rsid w:val="00B72580"/>
    <w:rsid w:val="00B729D1"/>
    <w:rsid w:val="00B742F6"/>
    <w:rsid w:val="00B7498E"/>
    <w:rsid w:val="00B75A8A"/>
    <w:rsid w:val="00B81058"/>
    <w:rsid w:val="00B81265"/>
    <w:rsid w:val="00B821D5"/>
    <w:rsid w:val="00B83190"/>
    <w:rsid w:val="00B840C3"/>
    <w:rsid w:val="00B843DE"/>
    <w:rsid w:val="00B85084"/>
    <w:rsid w:val="00B86CE7"/>
    <w:rsid w:val="00B87660"/>
    <w:rsid w:val="00B87EDA"/>
    <w:rsid w:val="00B91B96"/>
    <w:rsid w:val="00B933B0"/>
    <w:rsid w:val="00B948AF"/>
    <w:rsid w:val="00B94E09"/>
    <w:rsid w:val="00B97204"/>
    <w:rsid w:val="00B97679"/>
    <w:rsid w:val="00BA023D"/>
    <w:rsid w:val="00BA3C85"/>
    <w:rsid w:val="00BA5A30"/>
    <w:rsid w:val="00BA5D9C"/>
    <w:rsid w:val="00BA6243"/>
    <w:rsid w:val="00BA65FA"/>
    <w:rsid w:val="00BA665F"/>
    <w:rsid w:val="00BA6CB7"/>
    <w:rsid w:val="00BB2BAA"/>
    <w:rsid w:val="00BB2C50"/>
    <w:rsid w:val="00BB2FD4"/>
    <w:rsid w:val="00BB5A3B"/>
    <w:rsid w:val="00BB6705"/>
    <w:rsid w:val="00BB79BF"/>
    <w:rsid w:val="00BC0DEF"/>
    <w:rsid w:val="00BC2F6C"/>
    <w:rsid w:val="00BC3149"/>
    <w:rsid w:val="00BC4DAC"/>
    <w:rsid w:val="00BC504D"/>
    <w:rsid w:val="00BC5B12"/>
    <w:rsid w:val="00BC66DA"/>
    <w:rsid w:val="00BD002B"/>
    <w:rsid w:val="00BD1231"/>
    <w:rsid w:val="00BD1557"/>
    <w:rsid w:val="00BD3911"/>
    <w:rsid w:val="00BD637F"/>
    <w:rsid w:val="00BE09C5"/>
    <w:rsid w:val="00BE0B74"/>
    <w:rsid w:val="00BE10A0"/>
    <w:rsid w:val="00BE2134"/>
    <w:rsid w:val="00BE21FA"/>
    <w:rsid w:val="00BE2750"/>
    <w:rsid w:val="00BE32FF"/>
    <w:rsid w:val="00BE3FB5"/>
    <w:rsid w:val="00BE51B8"/>
    <w:rsid w:val="00BE52AC"/>
    <w:rsid w:val="00BE5540"/>
    <w:rsid w:val="00BF0001"/>
    <w:rsid w:val="00BF0EE2"/>
    <w:rsid w:val="00BF22C0"/>
    <w:rsid w:val="00BF22F1"/>
    <w:rsid w:val="00BF4FF6"/>
    <w:rsid w:val="00BF710D"/>
    <w:rsid w:val="00C00C11"/>
    <w:rsid w:val="00C01C3F"/>
    <w:rsid w:val="00C03374"/>
    <w:rsid w:val="00C03747"/>
    <w:rsid w:val="00C04AC7"/>
    <w:rsid w:val="00C04EDF"/>
    <w:rsid w:val="00C0518E"/>
    <w:rsid w:val="00C06025"/>
    <w:rsid w:val="00C066A0"/>
    <w:rsid w:val="00C1083D"/>
    <w:rsid w:val="00C11B12"/>
    <w:rsid w:val="00C120A9"/>
    <w:rsid w:val="00C12792"/>
    <w:rsid w:val="00C12FC6"/>
    <w:rsid w:val="00C1355D"/>
    <w:rsid w:val="00C147D4"/>
    <w:rsid w:val="00C1769B"/>
    <w:rsid w:val="00C20BAA"/>
    <w:rsid w:val="00C25B4C"/>
    <w:rsid w:val="00C315B4"/>
    <w:rsid w:val="00C33600"/>
    <w:rsid w:val="00C339D3"/>
    <w:rsid w:val="00C33B85"/>
    <w:rsid w:val="00C44117"/>
    <w:rsid w:val="00C453F9"/>
    <w:rsid w:val="00C45E30"/>
    <w:rsid w:val="00C47DA4"/>
    <w:rsid w:val="00C50881"/>
    <w:rsid w:val="00C509FB"/>
    <w:rsid w:val="00C51550"/>
    <w:rsid w:val="00C53F30"/>
    <w:rsid w:val="00C55A0E"/>
    <w:rsid w:val="00C57B6E"/>
    <w:rsid w:val="00C608B5"/>
    <w:rsid w:val="00C61432"/>
    <w:rsid w:val="00C62E8F"/>
    <w:rsid w:val="00C63D29"/>
    <w:rsid w:val="00C65131"/>
    <w:rsid w:val="00C653C7"/>
    <w:rsid w:val="00C657ED"/>
    <w:rsid w:val="00C65A9E"/>
    <w:rsid w:val="00C666FB"/>
    <w:rsid w:val="00C66994"/>
    <w:rsid w:val="00C67B14"/>
    <w:rsid w:val="00C7124B"/>
    <w:rsid w:val="00C712B7"/>
    <w:rsid w:val="00C73812"/>
    <w:rsid w:val="00C7653A"/>
    <w:rsid w:val="00C766A2"/>
    <w:rsid w:val="00C76F97"/>
    <w:rsid w:val="00C77CD9"/>
    <w:rsid w:val="00C80DCF"/>
    <w:rsid w:val="00C81739"/>
    <w:rsid w:val="00C821D6"/>
    <w:rsid w:val="00C86B4F"/>
    <w:rsid w:val="00C86BD2"/>
    <w:rsid w:val="00C9129D"/>
    <w:rsid w:val="00C92D6B"/>
    <w:rsid w:val="00C93023"/>
    <w:rsid w:val="00C94721"/>
    <w:rsid w:val="00C94C14"/>
    <w:rsid w:val="00C96B65"/>
    <w:rsid w:val="00CA1C4A"/>
    <w:rsid w:val="00CA2FCC"/>
    <w:rsid w:val="00CA310F"/>
    <w:rsid w:val="00CA60AD"/>
    <w:rsid w:val="00CA6AE6"/>
    <w:rsid w:val="00CA6C28"/>
    <w:rsid w:val="00CA742D"/>
    <w:rsid w:val="00CB1C64"/>
    <w:rsid w:val="00CB25E5"/>
    <w:rsid w:val="00CB2886"/>
    <w:rsid w:val="00CB73D4"/>
    <w:rsid w:val="00CC0DD4"/>
    <w:rsid w:val="00CC1704"/>
    <w:rsid w:val="00CC1C43"/>
    <w:rsid w:val="00CC266A"/>
    <w:rsid w:val="00CC3217"/>
    <w:rsid w:val="00CC4BB4"/>
    <w:rsid w:val="00CC728C"/>
    <w:rsid w:val="00CD07F8"/>
    <w:rsid w:val="00CD0AD1"/>
    <w:rsid w:val="00CD221B"/>
    <w:rsid w:val="00CD566C"/>
    <w:rsid w:val="00CD6325"/>
    <w:rsid w:val="00CD69A6"/>
    <w:rsid w:val="00CD7E1A"/>
    <w:rsid w:val="00CE1908"/>
    <w:rsid w:val="00CE273A"/>
    <w:rsid w:val="00CE7EC8"/>
    <w:rsid w:val="00CF1DE9"/>
    <w:rsid w:val="00CF23A6"/>
    <w:rsid w:val="00CF2900"/>
    <w:rsid w:val="00CF34D6"/>
    <w:rsid w:val="00CF3552"/>
    <w:rsid w:val="00CF455B"/>
    <w:rsid w:val="00CF48B1"/>
    <w:rsid w:val="00CF5BDF"/>
    <w:rsid w:val="00D0081D"/>
    <w:rsid w:val="00D015D5"/>
    <w:rsid w:val="00D04236"/>
    <w:rsid w:val="00D068EB"/>
    <w:rsid w:val="00D06943"/>
    <w:rsid w:val="00D07017"/>
    <w:rsid w:val="00D1098C"/>
    <w:rsid w:val="00D10DC8"/>
    <w:rsid w:val="00D1227C"/>
    <w:rsid w:val="00D122E1"/>
    <w:rsid w:val="00D12BE5"/>
    <w:rsid w:val="00D131BD"/>
    <w:rsid w:val="00D167FE"/>
    <w:rsid w:val="00D16AD2"/>
    <w:rsid w:val="00D2226E"/>
    <w:rsid w:val="00D22CEA"/>
    <w:rsid w:val="00D24962"/>
    <w:rsid w:val="00D25026"/>
    <w:rsid w:val="00D272E9"/>
    <w:rsid w:val="00D273C3"/>
    <w:rsid w:val="00D32EAB"/>
    <w:rsid w:val="00D343D3"/>
    <w:rsid w:val="00D350E6"/>
    <w:rsid w:val="00D3518E"/>
    <w:rsid w:val="00D36299"/>
    <w:rsid w:val="00D36D95"/>
    <w:rsid w:val="00D3722E"/>
    <w:rsid w:val="00D4036E"/>
    <w:rsid w:val="00D40954"/>
    <w:rsid w:val="00D40AB0"/>
    <w:rsid w:val="00D42C06"/>
    <w:rsid w:val="00D42CFF"/>
    <w:rsid w:val="00D43092"/>
    <w:rsid w:val="00D44046"/>
    <w:rsid w:val="00D455C9"/>
    <w:rsid w:val="00D45A7B"/>
    <w:rsid w:val="00D4615A"/>
    <w:rsid w:val="00D46FCE"/>
    <w:rsid w:val="00D5597F"/>
    <w:rsid w:val="00D64056"/>
    <w:rsid w:val="00D706F1"/>
    <w:rsid w:val="00D72C96"/>
    <w:rsid w:val="00D741A0"/>
    <w:rsid w:val="00D74FD6"/>
    <w:rsid w:val="00D75408"/>
    <w:rsid w:val="00D75BE4"/>
    <w:rsid w:val="00D7756F"/>
    <w:rsid w:val="00D77D2E"/>
    <w:rsid w:val="00D8129A"/>
    <w:rsid w:val="00D8241D"/>
    <w:rsid w:val="00D83CFE"/>
    <w:rsid w:val="00D8552F"/>
    <w:rsid w:val="00D85A4E"/>
    <w:rsid w:val="00D904D5"/>
    <w:rsid w:val="00D932AD"/>
    <w:rsid w:val="00D94A05"/>
    <w:rsid w:val="00D950A5"/>
    <w:rsid w:val="00D95E77"/>
    <w:rsid w:val="00D96A39"/>
    <w:rsid w:val="00DA108D"/>
    <w:rsid w:val="00DA1DD2"/>
    <w:rsid w:val="00DA1F62"/>
    <w:rsid w:val="00DA26D8"/>
    <w:rsid w:val="00DA2951"/>
    <w:rsid w:val="00DA2C88"/>
    <w:rsid w:val="00DA3215"/>
    <w:rsid w:val="00DA41DA"/>
    <w:rsid w:val="00DA6C74"/>
    <w:rsid w:val="00DB09D8"/>
    <w:rsid w:val="00DB0FAA"/>
    <w:rsid w:val="00DB260F"/>
    <w:rsid w:val="00DB4E53"/>
    <w:rsid w:val="00DB7360"/>
    <w:rsid w:val="00DC4594"/>
    <w:rsid w:val="00DC4EE8"/>
    <w:rsid w:val="00DC544A"/>
    <w:rsid w:val="00DD03A4"/>
    <w:rsid w:val="00DD0486"/>
    <w:rsid w:val="00DD291C"/>
    <w:rsid w:val="00DD4A83"/>
    <w:rsid w:val="00DD6E0F"/>
    <w:rsid w:val="00DD7E42"/>
    <w:rsid w:val="00DE0DE3"/>
    <w:rsid w:val="00DE12CF"/>
    <w:rsid w:val="00DE349F"/>
    <w:rsid w:val="00DE436C"/>
    <w:rsid w:val="00DE4D4B"/>
    <w:rsid w:val="00DE6F25"/>
    <w:rsid w:val="00DF1BD6"/>
    <w:rsid w:val="00DF4C3C"/>
    <w:rsid w:val="00DF5771"/>
    <w:rsid w:val="00DF63BE"/>
    <w:rsid w:val="00E002BE"/>
    <w:rsid w:val="00E00D19"/>
    <w:rsid w:val="00E01D24"/>
    <w:rsid w:val="00E0376D"/>
    <w:rsid w:val="00E0481C"/>
    <w:rsid w:val="00E04C0A"/>
    <w:rsid w:val="00E067D8"/>
    <w:rsid w:val="00E06B59"/>
    <w:rsid w:val="00E0760B"/>
    <w:rsid w:val="00E1101E"/>
    <w:rsid w:val="00E119EF"/>
    <w:rsid w:val="00E11F6D"/>
    <w:rsid w:val="00E12552"/>
    <w:rsid w:val="00E12680"/>
    <w:rsid w:val="00E15434"/>
    <w:rsid w:val="00E16868"/>
    <w:rsid w:val="00E204B2"/>
    <w:rsid w:val="00E21353"/>
    <w:rsid w:val="00E213FA"/>
    <w:rsid w:val="00E2156B"/>
    <w:rsid w:val="00E22134"/>
    <w:rsid w:val="00E22CD0"/>
    <w:rsid w:val="00E23599"/>
    <w:rsid w:val="00E23728"/>
    <w:rsid w:val="00E25CF7"/>
    <w:rsid w:val="00E30647"/>
    <w:rsid w:val="00E307AC"/>
    <w:rsid w:val="00E30D1F"/>
    <w:rsid w:val="00E33FFE"/>
    <w:rsid w:val="00E358A4"/>
    <w:rsid w:val="00E402D7"/>
    <w:rsid w:val="00E412A0"/>
    <w:rsid w:val="00E41799"/>
    <w:rsid w:val="00E41E56"/>
    <w:rsid w:val="00E42CA3"/>
    <w:rsid w:val="00E44EAB"/>
    <w:rsid w:val="00E52CD5"/>
    <w:rsid w:val="00E54B8E"/>
    <w:rsid w:val="00E57624"/>
    <w:rsid w:val="00E579F7"/>
    <w:rsid w:val="00E6244F"/>
    <w:rsid w:val="00E62A4D"/>
    <w:rsid w:val="00E62DE2"/>
    <w:rsid w:val="00E6415F"/>
    <w:rsid w:val="00E6431F"/>
    <w:rsid w:val="00E656FB"/>
    <w:rsid w:val="00E67912"/>
    <w:rsid w:val="00E67E38"/>
    <w:rsid w:val="00E67EDD"/>
    <w:rsid w:val="00E67FBB"/>
    <w:rsid w:val="00E70180"/>
    <w:rsid w:val="00E7248F"/>
    <w:rsid w:val="00E728D3"/>
    <w:rsid w:val="00E73FEF"/>
    <w:rsid w:val="00E7662D"/>
    <w:rsid w:val="00E77065"/>
    <w:rsid w:val="00E803E7"/>
    <w:rsid w:val="00E80DBF"/>
    <w:rsid w:val="00E847F4"/>
    <w:rsid w:val="00E85572"/>
    <w:rsid w:val="00E857E2"/>
    <w:rsid w:val="00E87109"/>
    <w:rsid w:val="00E907F3"/>
    <w:rsid w:val="00E909A5"/>
    <w:rsid w:val="00E912E9"/>
    <w:rsid w:val="00E923EE"/>
    <w:rsid w:val="00E94406"/>
    <w:rsid w:val="00E949CE"/>
    <w:rsid w:val="00E9705C"/>
    <w:rsid w:val="00E97248"/>
    <w:rsid w:val="00E97C84"/>
    <w:rsid w:val="00EA01DF"/>
    <w:rsid w:val="00EA0B49"/>
    <w:rsid w:val="00EA139F"/>
    <w:rsid w:val="00EA2242"/>
    <w:rsid w:val="00EA26B3"/>
    <w:rsid w:val="00EA2ED8"/>
    <w:rsid w:val="00EA3A5E"/>
    <w:rsid w:val="00EA4489"/>
    <w:rsid w:val="00EA6460"/>
    <w:rsid w:val="00EB2B0F"/>
    <w:rsid w:val="00EB2C31"/>
    <w:rsid w:val="00EB4332"/>
    <w:rsid w:val="00EB6BA3"/>
    <w:rsid w:val="00EB7CC3"/>
    <w:rsid w:val="00EC1A13"/>
    <w:rsid w:val="00EC2AAB"/>
    <w:rsid w:val="00EC3E52"/>
    <w:rsid w:val="00EC6520"/>
    <w:rsid w:val="00EC6AD9"/>
    <w:rsid w:val="00EC7717"/>
    <w:rsid w:val="00ED0AB1"/>
    <w:rsid w:val="00ED1D5D"/>
    <w:rsid w:val="00ED2676"/>
    <w:rsid w:val="00ED5302"/>
    <w:rsid w:val="00ED56E1"/>
    <w:rsid w:val="00ED5DA8"/>
    <w:rsid w:val="00ED666A"/>
    <w:rsid w:val="00ED6778"/>
    <w:rsid w:val="00EE014C"/>
    <w:rsid w:val="00EE0706"/>
    <w:rsid w:val="00EE1B94"/>
    <w:rsid w:val="00EE2007"/>
    <w:rsid w:val="00EE24F3"/>
    <w:rsid w:val="00EE4095"/>
    <w:rsid w:val="00EE4A4B"/>
    <w:rsid w:val="00EE4C40"/>
    <w:rsid w:val="00EE5898"/>
    <w:rsid w:val="00EE7B0F"/>
    <w:rsid w:val="00EF0A25"/>
    <w:rsid w:val="00EF1426"/>
    <w:rsid w:val="00EF3129"/>
    <w:rsid w:val="00EF56F7"/>
    <w:rsid w:val="00EF5C71"/>
    <w:rsid w:val="00EF60C3"/>
    <w:rsid w:val="00EF707E"/>
    <w:rsid w:val="00EF7D99"/>
    <w:rsid w:val="00F01427"/>
    <w:rsid w:val="00F059A4"/>
    <w:rsid w:val="00F06528"/>
    <w:rsid w:val="00F06889"/>
    <w:rsid w:val="00F06E5B"/>
    <w:rsid w:val="00F111E7"/>
    <w:rsid w:val="00F113F2"/>
    <w:rsid w:val="00F12B8F"/>
    <w:rsid w:val="00F13E1C"/>
    <w:rsid w:val="00F15055"/>
    <w:rsid w:val="00F15537"/>
    <w:rsid w:val="00F16047"/>
    <w:rsid w:val="00F1619E"/>
    <w:rsid w:val="00F174BE"/>
    <w:rsid w:val="00F206D2"/>
    <w:rsid w:val="00F2227F"/>
    <w:rsid w:val="00F2332E"/>
    <w:rsid w:val="00F23A53"/>
    <w:rsid w:val="00F255B9"/>
    <w:rsid w:val="00F258CD"/>
    <w:rsid w:val="00F25BF7"/>
    <w:rsid w:val="00F25F27"/>
    <w:rsid w:val="00F260C9"/>
    <w:rsid w:val="00F26F51"/>
    <w:rsid w:val="00F27CD0"/>
    <w:rsid w:val="00F30BB1"/>
    <w:rsid w:val="00F310C9"/>
    <w:rsid w:val="00F35B8D"/>
    <w:rsid w:val="00F361B7"/>
    <w:rsid w:val="00F37818"/>
    <w:rsid w:val="00F37FFA"/>
    <w:rsid w:val="00F4006E"/>
    <w:rsid w:val="00F41050"/>
    <w:rsid w:val="00F4303B"/>
    <w:rsid w:val="00F43219"/>
    <w:rsid w:val="00F43FE7"/>
    <w:rsid w:val="00F4517D"/>
    <w:rsid w:val="00F45258"/>
    <w:rsid w:val="00F506E3"/>
    <w:rsid w:val="00F51182"/>
    <w:rsid w:val="00F514B5"/>
    <w:rsid w:val="00F51807"/>
    <w:rsid w:val="00F51E9E"/>
    <w:rsid w:val="00F53952"/>
    <w:rsid w:val="00F54727"/>
    <w:rsid w:val="00F5474D"/>
    <w:rsid w:val="00F54858"/>
    <w:rsid w:val="00F55E10"/>
    <w:rsid w:val="00F56B8B"/>
    <w:rsid w:val="00F6254B"/>
    <w:rsid w:val="00F62AE1"/>
    <w:rsid w:val="00F6403E"/>
    <w:rsid w:val="00F675C8"/>
    <w:rsid w:val="00F70C7C"/>
    <w:rsid w:val="00F71625"/>
    <w:rsid w:val="00F725CE"/>
    <w:rsid w:val="00F729D2"/>
    <w:rsid w:val="00F749FD"/>
    <w:rsid w:val="00F74E05"/>
    <w:rsid w:val="00F76854"/>
    <w:rsid w:val="00F77AB2"/>
    <w:rsid w:val="00F77F1B"/>
    <w:rsid w:val="00F80B76"/>
    <w:rsid w:val="00F839BB"/>
    <w:rsid w:val="00F842E2"/>
    <w:rsid w:val="00F8432E"/>
    <w:rsid w:val="00F84E8F"/>
    <w:rsid w:val="00F86813"/>
    <w:rsid w:val="00F872C8"/>
    <w:rsid w:val="00F87943"/>
    <w:rsid w:val="00F879FD"/>
    <w:rsid w:val="00F924ED"/>
    <w:rsid w:val="00F93EAD"/>
    <w:rsid w:val="00F95FC4"/>
    <w:rsid w:val="00F96828"/>
    <w:rsid w:val="00FA0509"/>
    <w:rsid w:val="00FA1878"/>
    <w:rsid w:val="00FA1BB1"/>
    <w:rsid w:val="00FA1F5F"/>
    <w:rsid w:val="00FA2A17"/>
    <w:rsid w:val="00FA4078"/>
    <w:rsid w:val="00FA49BD"/>
    <w:rsid w:val="00FA5645"/>
    <w:rsid w:val="00FA6C19"/>
    <w:rsid w:val="00FA7A6C"/>
    <w:rsid w:val="00FA7BBE"/>
    <w:rsid w:val="00FB0DB5"/>
    <w:rsid w:val="00FB4D5A"/>
    <w:rsid w:val="00FB744B"/>
    <w:rsid w:val="00FC1320"/>
    <w:rsid w:val="00FC20AF"/>
    <w:rsid w:val="00FC3183"/>
    <w:rsid w:val="00FC3FC4"/>
    <w:rsid w:val="00FC428A"/>
    <w:rsid w:val="00FC4985"/>
    <w:rsid w:val="00FC5E6D"/>
    <w:rsid w:val="00FC633E"/>
    <w:rsid w:val="00FD0302"/>
    <w:rsid w:val="00FD1C48"/>
    <w:rsid w:val="00FD2D36"/>
    <w:rsid w:val="00FD44E0"/>
    <w:rsid w:val="00FD4F65"/>
    <w:rsid w:val="00FD7D27"/>
    <w:rsid w:val="00FE039D"/>
    <w:rsid w:val="00FE14F1"/>
    <w:rsid w:val="00FE2E6F"/>
    <w:rsid w:val="00FE2F53"/>
    <w:rsid w:val="00FE3C4C"/>
    <w:rsid w:val="00FE4A47"/>
    <w:rsid w:val="00FE605B"/>
    <w:rsid w:val="00FE612A"/>
    <w:rsid w:val="00FE6DF2"/>
    <w:rsid w:val="00FE7ECB"/>
    <w:rsid w:val="00FF0436"/>
    <w:rsid w:val="00FF1C0A"/>
    <w:rsid w:val="00FF3489"/>
    <w:rsid w:val="00FF3B7B"/>
    <w:rsid w:val="00FF46E5"/>
    <w:rsid w:val="00FF518F"/>
    <w:rsid w:val="00FF548A"/>
    <w:rsid w:val="00FF5771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ab53e,#b2d65b,#0f6fc6,#49aaf2"/>
    </o:shapedefaults>
    <o:shapelayout v:ext="edit">
      <o:idmap v:ext="edit" data="1"/>
    </o:shapelayout>
  </w:shapeDefaults>
  <w:decimalSymbol w:val=","/>
  <w:listSeparator w:val=";"/>
  <w14:docId w14:val="7D5733EC"/>
  <w15:docId w15:val="{BE980144-51F7-4BCD-A847-16953694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37E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4B337E"/>
    <w:pPr>
      <w:outlineLvl w:val="0"/>
    </w:pPr>
    <w:rPr>
      <w:rFonts w:asciiTheme="majorHAnsi" w:hAnsiTheme="majorHAnsi"/>
      <w:sz w:val="144"/>
      <w:szCs w:val="14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3786"/>
    <w:pPr>
      <w:outlineLvl w:val="1"/>
    </w:pPr>
    <w:rPr>
      <w:rFonts w:asciiTheme="majorHAnsi" w:hAnsiTheme="majorHAnsi"/>
      <w:color w:val="595959" w:themeColor="text1" w:themeTint="A6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2C8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2C8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B337E"/>
    <w:rPr>
      <w:rFonts w:asciiTheme="majorHAnsi" w:hAnsiTheme="majorHAnsi"/>
      <w:sz w:val="144"/>
      <w:szCs w:val="144"/>
    </w:rPr>
  </w:style>
  <w:style w:type="paragraph" w:customStyle="1" w:styleId="photo-centered">
    <w:name w:val="photo - centered"/>
    <w:basedOn w:val="Normal"/>
    <w:qFormat/>
    <w:rsid w:val="004B337E"/>
    <w:pPr>
      <w:jc w:val="center"/>
    </w:pPr>
    <w:rPr>
      <w:noProof/>
    </w:rPr>
  </w:style>
  <w:style w:type="paragraph" w:customStyle="1" w:styleId="photo-leftaligned">
    <w:name w:val="photo - left aligned"/>
    <w:basedOn w:val="Normal"/>
    <w:qFormat/>
    <w:rsid w:val="004B337E"/>
    <w:rPr>
      <w:noProof/>
    </w:rPr>
  </w:style>
  <w:style w:type="character" w:customStyle="1" w:styleId="Titre2Car">
    <w:name w:val="Titre 2 Car"/>
    <w:basedOn w:val="Policepardfaut"/>
    <w:link w:val="Titre2"/>
    <w:uiPriority w:val="9"/>
    <w:rsid w:val="000A3786"/>
    <w:rPr>
      <w:rFonts w:asciiTheme="majorHAnsi" w:hAnsiTheme="majorHAnsi"/>
      <w:color w:val="595959" w:themeColor="text1" w:themeTint="A6"/>
      <w:sz w:val="28"/>
      <w:szCs w:val="28"/>
    </w:rPr>
  </w:style>
  <w:style w:type="paragraph" w:customStyle="1" w:styleId="photo-rightaligned">
    <w:name w:val="photo - right aligned"/>
    <w:basedOn w:val="Normal"/>
    <w:qFormat/>
    <w:rsid w:val="004B337E"/>
    <w:pPr>
      <w:jc w:val="right"/>
    </w:pPr>
    <w:rPr>
      <w:noProof/>
    </w:rPr>
  </w:style>
  <w:style w:type="paragraph" w:customStyle="1" w:styleId="Headingdark">
    <w:name w:val="Heading (dark)"/>
    <w:basedOn w:val="Normal"/>
    <w:qFormat/>
    <w:rsid w:val="000A3786"/>
    <w:pPr>
      <w:spacing w:after="120"/>
    </w:pPr>
    <w:rPr>
      <w:rFonts w:asciiTheme="majorHAnsi" w:hAnsiTheme="majorHAnsi"/>
      <w:caps/>
      <w:color w:val="404040" w:themeColor="text1" w:themeTint="BF"/>
      <w:sz w:val="32"/>
      <w:szCs w:val="32"/>
    </w:rPr>
  </w:style>
  <w:style w:type="paragraph" w:customStyle="1" w:styleId="Photocaption">
    <w:name w:val="Photo caption"/>
    <w:basedOn w:val="Normal"/>
    <w:qFormat/>
    <w:rsid w:val="005868CD"/>
    <w:pPr>
      <w:spacing w:after="120" w:line="264" w:lineRule="auto"/>
    </w:pPr>
    <w:rPr>
      <w:color w:val="595959" w:themeColor="text1" w:themeTint="A6"/>
      <w:sz w:val="20"/>
      <w:szCs w:val="20"/>
    </w:rPr>
  </w:style>
  <w:style w:type="paragraph" w:customStyle="1" w:styleId="Headinglight">
    <w:name w:val="Heading (light)"/>
    <w:basedOn w:val="Normal"/>
    <w:qFormat/>
    <w:rsid w:val="000A3786"/>
    <w:pPr>
      <w:spacing w:after="12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paragraph" w:styleId="NormalWeb">
    <w:name w:val="Normal (Web)"/>
    <w:basedOn w:val="Normal"/>
    <w:uiPriority w:val="99"/>
    <w:unhideWhenUsed/>
    <w:rsid w:val="00AE5D8B"/>
    <w:rPr>
      <w:rFonts w:ascii="Times New Roman" w:hAnsi="Times New Roman" w:cs="Times New Roman"/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B75A8A"/>
    <w:pPr>
      <w:spacing w:after="200" w:line="276" w:lineRule="auto"/>
    </w:pPr>
    <w:rPr>
      <w:rFonts w:eastAsiaTheme="minorEastAsia"/>
      <w:i/>
      <w:iCs/>
      <w:color w:val="000000" w:themeColor="text1"/>
      <w:lang w:val="fr-CA" w:eastAsia="fr-CA"/>
    </w:rPr>
  </w:style>
  <w:style w:type="character" w:customStyle="1" w:styleId="CitationCar">
    <w:name w:val="Citation Car"/>
    <w:basedOn w:val="Policepardfaut"/>
    <w:link w:val="Citation"/>
    <w:uiPriority w:val="29"/>
    <w:rsid w:val="00B75A8A"/>
    <w:rPr>
      <w:rFonts w:eastAsiaTheme="minorEastAsia"/>
      <w:i/>
      <w:iCs/>
      <w:color w:val="000000" w:themeColor="text1"/>
      <w:lang w:val="fr-CA" w:eastAsia="fr-CA"/>
    </w:rPr>
  </w:style>
  <w:style w:type="paragraph" w:styleId="Paragraphedeliste">
    <w:name w:val="List Paragraph"/>
    <w:basedOn w:val="Normal"/>
    <w:uiPriority w:val="34"/>
    <w:qFormat/>
    <w:rsid w:val="003C360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2F5B2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7091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70916"/>
  </w:style>
  <w:style w:type="paragraph" w:styleId="Pieddepage">
    <w:name w:val="footer"/>
    <w:basedOn w:val="Normal"/>
    <w:link w:val="PieddepageCar"/>
    <w:uiPriority w:val="99"/>
    <w:unhideWhenUsed/>
    <w:rsid w:val="0057091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0916"/>
  </w:style>
  <w:style w:type="character" w:styleId="Lienhypertexte">
    <w:name w:val="Hyperlink"/>
    <w:basedOn w:val="Policepardfaut"/>
    <w:uiPriority w:val="99"/>
    <w:unhideWhenUsed/>
    <w:rsid w:val="00A0235B"/>
    <w:rPr>
      <w:color w:val="8DC765" w:themeColor="hyperlink"/>
      <w:u w:val="single"/>
    </w:rPr>
  </w:style>
  <w:style w:type="table" w:styleId="Grilledutableau">
    <w:name w:val="Table Grid"/>
    <w:basedOn w:val="TableauNormal"/>
    <w:uiPriority w:val="59"/>
    <w:rsid w:val="0029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C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A"/>
    </w:rPr>
  </w:style>
  <w:style w:type="paragraph" w:customStyle="1" w:styleId="Voeux">
    <w:name w:val="Voeux"/>
    <w:basedOn w:val="Normal"/>
    <w:qFormat/>
    <w:rsid w:val="00897648"/>
    <w:pPr>
      <w:spacing w:after="200" w:line="276" w:lineRule="auto"/>
      <w:jc w:val="right"/>
    </w:pPr>
    <w:rPr>
      <w:rFonts w:ascii="Arial" w:eastAsia="Arial" w:hAnsi="Arial" w:cs="Times New Roman"/>
      <w:b/>
      <w:color w:val="4F81BD"/>
      <w:sz w:val="20"/>
      <w:lang w:bidi="hi-I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B7CEB"/>
  </w:style>
  <w:style w:type="paragraph" w:customStyle="1" w:styleId="msoorganizationname2">
    <w:name w:val="msoorganizationname2"/>
    <w:rsid w:val="00080B5B"/>
    <w:pPr>
      <w:spacing w:after="0" w:line="240" w:lineRule="auto"/>
    </w:pPr>
    <w:rPr>
      <w:rFonts w:ascii="Arial" w:eastAsia="Times New Roman" w:hAnsi="Arial" w:cs="Arial"/>
      <w:b/>
      <w:bCs/>
      <w:color w:val="006699"/>
      <w:spacing w:val="80"/>
      <w:kern w:val="28"/>
      <w:sz w:val="20"/>
      <w:szCs w:val="16"/>
      <w:lang w:val="fr-CA" w:eastAsia="fr-CA"/>
    </w:rPr>
  </w:style>
  <w:style w:type="character" w:styleId="Mention">
    <w:name w:val="Mention"/>
    <w:basedOn w:val="Policepardfaut"/>
    <w:uiPriority w:val="99"/>
    <w:semiHidden/>
    <w:unhideWhenUsed/>
    <w:rsid w:val="00583DA5"/>
    <w:rPr>
      <w:color w:val="2B579A"/>
      <w:shd w:val="clear" w:color="auto" w:fill="E6E6E6"/>
    </w:rPr>
  </w:style>
  <w:style w:type="paragraph" w:customStyle="1" w:styleId="Standard">
    <w:name w:val="Standard"/>
    <w:qFormat/>
    <w:rsid w:val="00826B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uz-Cyrl-UZ" w:bidi="uz-Cyrl-UZ"/>
    </w:rPr>
  </w:style>
  <w:style w:type="character" w:styleId="Marquedecommentaire">
    <w:name w:val="annotation reference"/>
    <w:basedOn w:val="Policepardfaut"/>
    <w:uiPriority w:val="99"/>
    <w:semiHidden/>
    <w:unhideWhenUsed/>
    <w:rsid w:val="007C6B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6B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6B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6B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6B06"/>
    <w:rPr>
      <w:b/>
      <w:bCs/>
      <w:sz w:val="20"/>
      <w:szCs w:val="20"/>
    </w:rPr>
  </w:style>
  <w:style w:type="character" w:customStyle="1" w:styleId="uficommentbody">
    <w:name w:val="uficommentbody"/>
    <w:basedOn w:val="Policepardfaut"/>
    <w:rsid w:val="00392F98"/>
  </w:style>
  <w:style w:type="character" w:styleId="Appelnotedebasdep">
    <w:name w:val="footnote reference"/>
    <w:basedOn w:val="Policepardfaut"/>
    <w:semiHidden/>
    <w:rsid w:val="005C0F69"/>
    <w:rPr>
      <w:vertAlign w:val="superscript"/>
    </w:rPr>
  </w:style>
  <w:style w:type="character" w:customStyle="1" w:styleId="textexposedshow">
    <w:name w:val="text_exposed_show"/>
    <w:basedOn w:val="Policepardfaut"/>
    <w:rsid w:val="00D75408"/>
  </w:style>
  <w:style w:type="character" w:styleId="Mentionnonrsolue">
    <w:name w:val="Unresolved Mention"/>
    <w:basedOn w:val="Policepardfaut"/>
    <w:uiPriority w:val="99"/>
    <w:semiHidden/>
    <w:unhideWhenUsed/>
    <w:rsid w:val="008C3B38"/>
    <w:rPr>
      <w:color w:val="808080"/>
      <w:shd w:val="clear" w:color="auto" w:fill="E6E6E6"/>
    </w:rPr>
  </w:style>
  <w:style w:type="character" w:customStyle="1" w:styleId="Textedelespacerserv">
    <w:name w:val="Texte de l’espace réservé"/>
    <w:basedOn w:val="Policepardfaut"/>
    <w:uiPriority w:val="99"/>
    <w:semiHidden/>
    <w:rsid w:val="0014218D"/>
    <w:rPr>
      <w:color w:val="808080"/>
    </w:rPr>
  </w:style>
  <w:style w:type="character" w:customStyle="1" w:styleId="A0">
    <w:name w:val="A0"/>
    <w:uiPriority w:val="99"/>
    <w:rsid w:val="00B948AF"/>
    <w:rPr>
      <w:rFonts w:cs="Arial Black"/>
      <w:b/>
      <w:bCs/>
      <w:color w:val="000000"/>
      <w:sz w:val="46"/>
      <w:szCs w:val="46"/>
    </w:rPr>
  </w:style>
  <w:style w:type="paragraph" w:customStyle="1" w:styleId="Pa0">
    <w:name w:val="Pa0"/>
    <w:basedOn w:val="Default"/>
    <w:next w:val="Default"/>
    <w:uiPriority w:val="99"/>
    <w:rsid w:val="00B948AF"/>
    <w:pPr>
      <w:spacing w:line="241" w:lineRule="atLeast"/>
    </w:pPr>
    <w:rPr>
      <w:rFonts w:ascii="Arial Black" w:hAnsi="Arial Black" w:cstheme="minorBidi"/>
      <w:color w:val="auto"/>
    </w:rPr>
  </w:style>
  <w:style w:type="character" w:customStyle="1" w:styleId="A3">
    <w:name w:val="A3"/>
    <w:uiPriority w:val="99"/>
    <w:rsid w:val="00B948AF"/>
    <w:rPr>
      <w:rFonts w:ascii="Arial" w:hAnsi="Arial" w:cs="Arial"/>
      <w:color w:val="000000"/>
      <w:sz w:val="30"/>
      <w:szCs w:val="30"/>
    </w:rPr>
  </w:style>
  <w:style w:type="character" w:customStyle="1" w:styleId="A7">
    <w:name w:val="A7"/>
    <w:uiPriority w:val="99"/>
    <w:rsid w:val="00B948AF"/>
    <w:rPr>
      <w:rFonts w:ascii="Arial" w:hAnsi="Arial" w:cs="Arial"/>
      <w:color w:val="000000"/>
      <w:sz w:val="28"/>
      <w:szCs w:val="28"/>
    </w:rPr>
  </w:style>
  <w:style w:type="character" w:customStyle="1" w:styleId="A8">
    <w:name w:val="A8"/>
    <w:uiPriority w:val="99"/>
    <w:rsid w:val="00B948AF"/>
    <w:rPr>
      <w:rFonts w:cs="Arial Black"/>
      <w:b/>
      <w:bCs/>
      <w:color w:val="000000"/>
      <w:sz w:val="44"/>
      <w:szCs w:val="44"/>
    </w:rPr>
  </w:style>
  <w:style w:type="character" w:customStyle="1" w:styleId="A9">
    <w:name w:val="A9"/>
    <w:uiPriority w:val="99"/>
    <w:rsid w:val="00B948AF"/>
    <w:rPr>
      <w:rFonts w:ascii="Arial" w:hAnsi="Arial" w:cs="Arial"/>
      <w:b/>
      <w:bCs/>
      <w:color w:val="000000"/>
      <w:sz w:val="32"/>
      <w:szCs w:val="32"/>
    </w:rPr>
  </w:style>
  <w:style w:type="character" w:styleId="lev">
    <w:name w:val="Strong"/>
    <w:basedOn w:val="Policepardfaut"/>
    <w:uiPriority w:val="22"/>
    <w:qFormat/>
    <w:rsid w:val="00B34169"/>
    <w:rPr>
      <w:b/>
      <w:bCs/>
    </w:rPr>
  </w:style>
  <w:style w:type="character" w:styleId="Accentuation">
    <w:name w:val="Emphasis"/>
    <w:basedOn w:val="Policepardfaut"/>
    <w:uiPriority w:val="20"/>
    <w:qFormat/>
    <w:rsid w:val="00D8241D"/>
    <w:rPr>
      <w:i/>
      <w:iCs/>
    </w:rPr>
  </w:style>
  <w:style w:type="table" w:styleId="Grilleclaire-Accent6">
    <w:name w:val="Light Grid Accent 6"/>
    <w:basedOn w:val="TableauNormal"/>
    <w:uiPriority w:val="62"/>
    <w:rsid w:val="00175BB9"/>
    <w:pPr>
      <w:spacing w:after="0" w:line="240" w:lineRule="auto"/>
    </w:pPr>
    <w:rPr>
      <w:lang w:val="fr-CA"/>
    </w:rPr>
    <w:tblPr>
      <w:tblStyleRowBandSize w:val="1"/>
      <w:tblStyleColBandSize w:val="1"/>
      <w:tblBorders>
        <w:top w:val="single" w:sz="8" w:space="0" w:color="475A8D" w:themeColor="accent6"/>
        <w:left w:val="single" w:sz="8" w:space="0" w:color="475A8D" w:themeColor="accent6"/>
        <w:bottom w:val="single" w:sz="8" w:space="0" w:color="475A8D" w:themeColor="accent6"/>
        <w:right w:val="single" w:sz="8" w:space="0" w:color="475A8D" w:themeColor="accent6"/>
        <w:insideH w:val="single" w:sz="8" w:space="0" w:color="475A8D" w:themeColor="accent6"/>
        <w:insideV w:val="single" w:sz="8" w:space="0" w:color="475A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5A8D" w:themeColor="accent6"/>
          <w:left w:val="single" w:sz="8" w:space="0" w:color="475A8D" w:themeColor="accent6"/>
          <w:bottom w:val="single" w:sz="18" w:space="0" w:color="475A8D" w:themeColor="accent6"/>
          <w:right w:val="single" w:sz="8" w:space="0" w:color="475A8D" w:themeColor="accent6"/>
          <w:insideH w:val="nil"/>
          <w:insideV w:val="single" w:sz="8" w:space="0" w:color="475A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5A8D" w:themeColor="accent6"/>
          <w:left w:val="single" w:sz="8" w:space="0" w:color="475A8D" w:themeColor="accent6"/>
          <w:bottom w:val="single" w:sz="8" w:space="0" w:color="475A8D" w:themeColor="accent6"/>
          <w:right w:val="single" w:sz="8" w:space="0" w:color="475A8D" w:themeColor="accent6"/>
          <w:insideH w:val="nil"/>
          <w:insideV w:val="single" w:sz="8" w:space="0" w:color="475A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5A8D" w:themeColor="accent6"/>
          <w:left w:val="single" w:sz="8" w:space="0" w:color="475A8D" w:themeColor="accent6"/>
          <w:bottom w:val="single" w:sz="8" w:space="0" w:color="475A8D" w:themeColor="accent6"/>
          <w:right w:val="single" w:sz="8" w:space="0" w:color="475A8D" w:themeColor="accent6"/>
        </w:tcBorders>
      </w:tcPr>
    </w:tblStylePr>
    <w:tblStylePr w:type="band1Vert">
      <w:tblPr/>
      <w:tcPr>
        <w:tcBorders>
          <w:top w:val="single" w:sz="8" w:space="0" w:color="475A8D" w:themeColor="accent6"/>
          <w:left w:val="single" w:sz="8" w:space="0" w:color="475A8D" w:themeColor="accent6"/>
          <w:bottom w:val="single" w:sz="8" w:space="0" w:color="475A8D" w:themeColor="accent6"/>
          <w:right w:val="single" w:sz="8" w:space="0" w:color="475A8D" w:themeColor="accent6"/>
        </w:tcBorders>
        <w:shd w:val="clear" w:color="auto" w:fill="CED4E6" w:themeFill="accent6" w:themeFillTint="3F"/>
      </w:tcPr>
    </w:tblStylePr>
    <w:tblStylePr w:type="band1Horz">
      <w:tblPr/>
      <w:tcPr>
        <w:tcBorders>
          <w:top w:val="single" w:sz="8" w:space="0" w:color="475A8D" w:themeColor="accent6"/>
          <w:left w:val="single" w:sz="8" w:space="0" w:color="475A8D" w:themeColor="accent6"/>
          <w:bottom w:val="single" w:sz="8" w:space="0" w:color="475A8D" w:themeColor="accent6"/>
          <w:right w:val="single" w:sz="8" w:space="0" w:color="475A8D" w:themeColor="accent6"/>
          <w:insideV w:val="single" w:sz="8" w:space="0" w:color="475A8D" w:themeColor="accent6"/>
        </w:tcBorders>
        <w:shd w:val="clear" w:color="auto" w:fill="CED4E6" w:themeFill="accent6" w:themeFillTint="3F"/>
      </w:tcPr>
    </w:tblStylePr>
    <w:tblStylePr w:type="band2Horz">
      <w:tblPr/>
      <w:tcPr>
        <w:tcBorders>
          <w:top w:val="single" w:sz="8" w:space="0" w:color="475A8D" w:themeColor="accent6"/>
          <w:left w:val="single" w:sz="8" w:space="0" w:color="475A8D" w:themeColor="accent6"/>
          <w:bottom w:val="single" w:sz="8" w:space="0" w:color="475A8D" w:themeColor="accent6"/>
          <w:right w:val="single" w:sz="8" w:space="0" w:color="475A8D" w:themeColor="accent6"/>
          <w:insideV w:val="single" w:sz="8" w:space="0" w:color="475A8D" w:themeColor="accent6"/>
        </w:tcBorders>
      </w:tcPr>
    </w:tblStylePr>
  </w:style>
  <w:style w:type="table" w:styleId="TableauListe1Clair-Accentuation1">
    <w:name w:val="List Table 1 Light Accent 1"/>
    <w:basedOn w:val="TableauNormal"/>
    <w:uiPriority w:val="46"/>
    <w:rsid w:val="00175BB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2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2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 w:themeFill="accent1" w:themeFillTint="33"/>
      </w:tcPr>
    </w:tblStylePr>
    <w:tblStylePr w:type="band1Horz">
      <w:tblPr/>
      <w:tcPr>
        <w:shd w:val="clear" w:color="auto" w:fill="D3EAF0" w:themeFill="accent1" w:themeFillTint="33"/>
      </w:tcPr>
    </w:tblStylePr>
  </w:style>
  <w:style w:type="table" w:styleId="TableauGrille2-Accentuation3">
    <w:name w:val="Grid Table 2 Accent 3"/>
    <w:basedOn w:val="TableauNormal"/>
    <w:uiPriority w:val="47"/>
    <w:rsid w:val="00A46044"/>
    <w:pPr>
      <w:spacing w:after="0" w:line="240" w:lineRule="auto"/>
    </w:pPr>
    <w:tblPr>
      <w:tblStyleRowBandSize w:val="1"/>
      <w:tblStyleColBandSize w:val="1"/>
      <w:tblBorders>
        <w:top w:val="single" w:sz="2" w:space="0" w:color="E07B7B" w:themeColor="accent3" w:themeTint="99"/>
        <w:bottom w:val="single" w:sz="2" w:space="0" w:color="E07B7B" w:themeColor="accent3" w:themeTint="99"/>
        <w:insideH w:val="single" w:sz="2" w:space="0" w:color="E07B7B" w:themeColor="accent3" w:themeTint="99"/>
        <w:insideV w:val="single" w:sz="2" w:space="0" w:color="E07B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7B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7B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 w:themeFill="accent3" w:themeFillTint="33"/>
      </w:tcPr>
    </w:tblStylePr>
    <w:tblStylePr w:type="band1Horz">
      <w:tblPr/>
      <w:tcPr>
        <w:shd w:val="clear" w:color="auto" w:fill="F5D3D3" w:themeFill="accent3" w:themeFillTint="33"/>
      </w:tcPr>
    </w:tblStylePr>
  </w:style>
  <w:style w:type="character" w:customStyle="1" w:styleId="A1">
    <w:name w:val="A1"/>
    <w:uiPriority w:val="99"/>
    <w:rsid w:val="00AF5294"/>
    <w:rPr>
      <w:rFonts w:cs="Nunito"/>
      <w:color w:val="000000"/>
      <w:sz w:val="20"/>
      <w:szCs w:val="20"/>
    </w:rPr>
  </w:style>
  <w:style w:type="character" w:customStyle="1" w:styleId="4yxo">
    <w:name w:val="_4yxo"/>
    <w:basedOn w:val="Policepardfaut"/>
    <w:rsid w:val="00027F69"/>
  </w:style>
  <w:style w:type="paragraph" w:customStyle="1" w:styleId="2cuy">
    <w:name w:val="_2cuy"/>
    <w:basedOn w:val="Normal"/>
    <w:rsid w:val="006E71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d2edcug0">
    <w:name w:val="d2edcug0"/>
    <w:basedOn w:val="Policepardfaut"/>
    <w:rsid w:val="004A19D7"/>
  </w:style>
  <w:style w:type="paragraph" w:customStyle="1" w:styleId="04xlpa">
    <w:name w:val="_04xlpa"/>
    <w:basedOn w:val="Normal"/>
    <w:rsid w:val="00923F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customStyle="1" w:styleId="jsgrdq">
    <w:name w:val="jsgrdq"/>
    <w:basedOn w:val="Policepardfaut"/>
    <w:rsid w:val="0092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DEDEDE"/>
          </w:divBdr>
          <w:divsChild>
            <w:div w:id="9725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29535">
                  <w:marLeft w:val="0"/>
                  <w:marRight w:val="0"/>
                  <w:marTop w:val="0"/>
                  <w:marBottom w:val="150"/>
                  <w:divBdr>
                    <w:top w:val="single" w:sz="18" w:space="0" w:color="EEEEEE"/>
                    <w:left w:val="single" w:sz="18" w:space="11" w:color="EEEEEE"/>
                    <w:bottom w:val="single" w:sz="18" w:space="0" w:color="EEEEEE"/>
                    <w:right w:val="single" w:sz="18" w:space="11" w:color="EEEEEE"/>
                  </w:divBdr>
                </w:div>
                <w:div w:id="7026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45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DEDEDE"/>
          </w:divBdr>
          <w:divsChild>
            <w:div w:id="126222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2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6660">
                  <w:marLeft w:val="0"/>
                  <w:marRight w:val="0"/>
                  <w:marTop w:val="0"/>
                  <w:marBottom w:val="150"/>
                  <w:divBdr>
                    <w:top w:val="single" w:sz="18" w:space="0" w:color="EEEEEE"/>
                    <w:left w:val="single" w:sz="18" w:space="11" w:color="EEEEEE"/>
                    <w:bottom w:val="single" w:sz="18" w:space="0" w:color="EEEEEE"/>
                    <w:right w:val="single" w:sz="18" w:space="11" w:color="EEEEEE"/>
                  </w:divBdr>
                </w:div>
              </w:divsChild>
            </w:div>
            <w:div w:id="17522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7889">
          <w:marLeft w:val="0"/>
          <w:marRight w:val="0"/>
          <w:marTop w:val="18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0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156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4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40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06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6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DEDEDE"/>
          </w:divBdr>
          <w:divsChild>
            <w:div w:id="9695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9985">
                  <w:marLeft w:val="0"/>
                  <w:marRight w:val="0"/>
                  <w:marTop w:val="0"/>
                  <w:marBottom w:val="150"/>
                  <w:divBdr>
                    <w:top w:val="single" w:sz="18" w:space="0" w:color="EEEEEE"/>
                    <w:left w:val="single" w:sz="18" w:space="11" w:color="EEEEEE"/>
                    <w:bottom w:val="single" w:sz="18" w:space="0" w:color="EEEEEE"/>
                    <w:right w:val="single" w:sz="18" w:space="11" w:color="EEEEEE"/>
                  </w:divBdr>
                </w:div>
              </w:divsChild>
            </w:div>
            <w:div w:id="15264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71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0858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373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775">
          <w:marLeft w:val="3525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8" w:color="DEDEDE"/>
          </w:divBdr>
          <w:divsChild>
            <w:div w:id="8854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77685">
                  <w:marLeft w:val="0"/>
                  <w:marRight w:val="0"/>
                  <w:marTop w:val="0"/>
                  <w:marBottom w:val="150"/>
                  <w:divBdr>
                    <w:top w:val="single" w:sz="18" w:space="0" w:color="EEEEEE"/>
                    <w:left w:val="single" w:sz="18" w:space="11" w:color="EEEEEE"/>
                    <w:bottom w:val="single" w:sz="18" w:space="0" w:color="EEEEEE"/>
                    <w:right w:val="single" w:sz="18" w:space="11" w:color="EEEEEE"/>
                  </w:divBdr>
                </w:div>
              </w:divsChild>
            </w:div>
          </w:divsChild>
        </w:div>
        <w:div w:id="14283083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6065">
          <w:marLeft w:val="0"/>
          <w:marRight w:val="0"/>
          <w:marTop w:val="0"/>
          <w:marBottom w:val="150"/>
          <w:divBdr>
            <w:top w:val="single" w:sz="6" w:space="4" w:color="FFCC9D"/>
            <w:left w:val="single" w:sz="6" w:space="4" w:color="FFCC9D"/>
            <w:bottom w:val="single" w:sz="6" w:space="4" w:color="FFCC9D"/>
            <w:right w:val="single" w:sz="6" w:space="4" w:color="FFCC9D"/>
          </w:divBdr>
        </w:div>
        <w:div w:id="16108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1837">
              <w:marLeft w:val="0"/>
              <w:marRight w:val="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app.cyberimpact.com/click-tracking?ct=sf17vLukdsaAc2gIRM2DKkO-297kb_fX3pJITyIrDYCg2PzHjE-ebf6_MXs91UGNlG3lPvHbFR_AQAAqx4huiycbJj0iHG2cA9-E5AIf7Mo~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www.notre-dame-de-ham.ca/avis-publics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app.cyberimpact.com/click-tracking?ct=iD0nmsJWh5bsaAeTYBEweKc6YR2C-HfO2p4qxJdaoQcF5dEbudAgxFNhKVjE-Lij4hFMsUVgRTXbFF2sorGQQeUbGSXVb0vfYg0kR2TJkQI~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pp.cyberimpact.com/click-tracking?ct=sf17vLukdsaAc2gIRM2DKkO-297kb_fX3pJITyIrDYCg2PzHjE-ebf6_MXs91UGNlG3lPvHbFR_AQAAqx4huiycbJj0iHG2cA9-E5AIf7Mo~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hyperlink" Target="https://app.cyberimpact.com/click-tracking?ct=iD0nmsJWh5bsaAeTYBEweKc6YR2C-HfO2p4qxJdaoQcF5dEbudAgxFNhKVjE-Lij4hFMsUVgRTXbFF2sorGQQeUbGSXVb0vfYg0kR2TJkQI~" TargetMode="External"/><Relationship Id="rId23" Type="http://schemas.openxmlformats.org/officeDocument/2006/relationships/image" Target="media/image9.png"/><Relationship Id="rId10" Type="http://schemas.openxmlformats.org/officeDocument/2006/relationships/image" Target="media/image2.png"/><Relationship Id="rId19" Type="http://schemas.openxmlformats.org/officeDocument/2006/relationships/image" Target="media/image7.gi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yperlink" Target="https://www.notre-dame-de-ham.ca/avis-public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35105E2-03F7-4B43-B30E-98AEF5CAE3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C2AEA2-53D5-4807-9CF6-7811FCF1AA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CSC.dotx</Template>
  <TotalTime>265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Notre-Dame-De-Ham, Projet</cp:lastModifiedBy>
  <cp:revision>16</cp:revision>
  <cp:lastPrinted>2021-08-17T18:19:00Z</cp:lastPrinted>
  <dcterms:created xsi:type="dcterms:W3CDTF">2021-07-21T20:08:00Z</dcterms:created>
  <dcterms:modified xsi:type="dcterms:W3CDTF">2021-08-17T20:10:00Z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TC300076449990</vt:lpwstr>
  </property>
</Properties>
</file>